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3697E" w14:textId="50C7EAE4" w:rsidR="00F520B0" w:rsidRDefault="008D3E17" w:rsidP="00F05AF1">
      <w:pPr>
        <w:pStyle w:val="NoSpacing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1CE09460" wp14:editId="75765305">
                <wp:simplePos x="0" y="0"/>
                <wp:positionH relativeFrom="column">
                  <wp:posOffset>4783347</wp:posOffset>
                </wp:positionH>
                <wp:positionV relativeFrom="paragraph">
                  <wp:posOffset>1738223</wp:posOffset>
                </wp:positionV>
                <wp:extent cx="1889185" cy="2475781"/>
                <wp:effectExtent l="171450" t="171450" r="168275" b="17272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85" cy="2475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2B5F02C6" w14:textId="70121CE3" w:rsidR="008D3E17" w:rsidRPr="00A35D24" w:rsidRDefault="00902310" w:rsidP="000C3DE1">
                            <w:pPr>
                              <w:jc w:val="center"/>
                              <w:rPr>
                                <w:rFonts w:ascii="Twinkl" w:eastAsia="Yu Gothic Medium" w:hAnsi="Twinkl" w:cstheme="majorHAnsi"/>
                                <w:b/>
                                <w:sz w:val="42"/>
                                <w:szCs w:val="32"/>
                              </w:rPr>
                            </w:pPr>
                            <w:r w:rsidRPr="000C3DE1">
                              <w:rPr>
                                <w:rFonts w:ascii="Twinkl" w:eastAsia="Yu Gothic Medium" w:hAnsi="Twinkl" w:cstheme="majorHAnsi"/>
                                <w:b/>
                                <w:sz w:val="40"/>
                                <w:szCs w:val="28"/>
                              </w:rPr>
                              <w:t>ONLY £</w:t>
                            </w:r>
                            <w:r w:rsidR="0023207F">
                              <w:rPr>
                                <w:rFonts w:ascii="Twinkl" w:eastAsia="Yu Gothic Medium" w:hAnsi="Twinkl" w:cstheme="majorHAnsi"/>
                                <w:b/>
                                <w:sz w:val="40"/>
                                <w:szCs w:val="28"/>
                              </w:rPr>
                              <w:t>8</w:t>
                            </w:r>
                            <w:r w:rsidR="008A47E1">
                              <w:rPr>
                                <w:rFonts w:ascii="Twinkl" w:eastAsia="Yu Gothic Medium" w:hAnsi="Twinkl" w:cstheme="majorHAnsi"/>
                                <w:b/>
                                <w:sz w:val="40"/>
                                <w:szCs w:val="28"/>
                              </w:rPr>
                              <w:t>0</w:t>
                            </w:r>
                            <w:r w:rsidR="00AB0453" w:rsidRPr="000C3DE1">
                              <w:rPr>
                                <w:rFonts w:ascii="Twinkl" w:eastAsia="Yu Gothic Medium" w:hAnsi="Twinkl" w:cstheme="majorHAnsi"/>
                                <w:b/>
                                <w:sz w:val="40"/>
                                <w:szCs w:val="28"/>
                              </w:rPr>
                              <w:t xml:space="preserve"> </w:t>
                            </w:r>
                            <w:r w:rsidR="007724A4" w:rsidRPr="000C3DE1">
                              <w:rPr>
                                <w:rFonts w:ascii="Twinkl" w:eastAsia="Yu Gothic Medium" w:hAnsi="Twinkl" w:cstheme="majorHAnsi"/>
                                <w:b/>
                                <w:sz w:val="40"/>
                                <w:szCs w:val="28"/>
                              </w:rPr>
                              <w:t xml:space="preserve">for </w:t>
                            </w:r>
                            <w:r w:rsidR="00471D6A" w:rsidRPr="000C3DE1">
                              <w:rPr>
                                <w:rFonts w:ascii="Twinkl" w:eastAsia="Yu Gothic Medium" w:hAnsi="Twinkl" w:cstheme="majorHAnsi"/>
                                <w:b/>
                                <w:sz w:val="40"/>
                                <w:szCs w:val="28"/>
                              </w:rPr>
                              <w:t xml:space="preserve">all </w:t>
                            </w:r>
                            <w:r w:rsidR="0023207F">
                              <w:rPr>
                                <w:rFonts w:ascii="Twinkl" w:eastAsia="Yu Gothic Medium" w:hAnsi="Twinkl" w:cstheme="majorHAnsi"/>
                                <w:b/>
                                <w:sz w:val="40"/>
                                <w:szCs w:val="28"/>
                              </w:rPr>
                              <w:t>4</w:t>
                            </w:r>
                            <w:r w:rsidR="00471D6A" w:rsidRPr="000C3DE1">
                              <w:rPr>
                                <w:rFonts w:ascii="Twinkl" w:eastAsia="Yu Gothic Medium" w:hAnsi="Twinkl" w:cstheme="majorHAnsi"/>
                                <w:b/>
                                <w:sz w:val="40"/>
                                <w:szCs w:val="28"/>
                              </w:rPr>
                              <w:t xml:space="preserve"> </w:t>
                            </w:r>
                            <w:r w:rsidR="00874FFB" w:rsidRPr="000C3DE1">
                              <w:rPr>
                                <w:rFonts w:ascii="Twinkl" w:eastAsia="Yu Gothic Medium" w:hAnsi="Twinkl" w:cstheme="majorHAnsi"/>
                                <w:b/>
                                <w:sz w:val="40"/>
                                <w:szCs w:val="28"/>
                              </w:rPr>
                              <w:t>days!</w:t>
                            </w:r>
                            <w:r w:rsidR="0015676D" w:rsidRPr="00A35D24">
                              <w:rPr>
                                <w:rFonts w:ascii="Twinkl" w:eastAsia="Yu Gothic Medium" w:hAnsi="Twinkl" w:cstheme="majorHAnsi"/>
                                <w:sz w:val="42"/>
                                <w:szCs w:val="32"/>
                              </w:rPr>
                              <w:br/>
                            </w:r>
                            <w:r w:rsidR="003D2AA8" w:rsidRPr="00A35D24">
                              <w:rPr>
                                <w:rFonts w:ascii="Twinkl" w:eastAsia="Yu Gothic Medium" w:hAnsi="Twinkl" w:cstheme="majorHAnsi"/>
                                <w:sz w:val="42"/>
                                <w:szCs w:val="32"/>
                              </w:rPr>
                              <w:t xml:space="preserve">or </w:t>
                            </w:r>
                            <w:r w:rsidR="0015676D" w:rsidRPr="00A35D24">
                              <w:rPr>
                                <w:rFonts w:ascii="Twinkl" w:eastAsia="Yu Gothic Medium" w:hAnsi="Twinkl" w:cstheme="majorHAnsi"/>
                                <w:sz w:val="42"/>
                                <w:szCs w:val="32"/>
                              </w:rPr>
                              <w:br/>
                            </w:r>
                            <w:r w:rsidR="00BE1723" w:rsidRPr="00A35D24">
                              <w:rPr>
                                <w:rFonts w:ascii="Twinkl" w:eastAsia="Yu Gothic Medium" w:hAnsi="Twinkl" w:cstheme="majorHAnsi"/>
                                <w:b/>
                                <w:sz w:val="42"/>
                                <w:szCs w:val="32"/>
                              </w:rPr>
                              <w:t>£</w:t>
                            </w:r>
                            <w:r w:rsidR="00A35D24" w:rsidRPr="00A35D24">
                              <w:rPr>
                                <w:rFonts w:ascii="Twinkl" w:eastAsia="Yu Gothic Medium" w:hAnsi="Twinkl" w:cstheme="majorHAnsi"/>
                                <w:b/>
                                <w:sz w:val="42"/>
                                <w:szCs w:val="32"/>
                              </w:rPr>
                              <w:t>2</w:t>
                            </w:r>
                            <w:r w:rsidR="0023207F">
                              <w:rPr>
                                <w:rFonts w:ascii="Twinkl" w:eastAsia="Yu Gothic Medium" w:hAnsi="Twinkl" w:cstheme="majorHAnsi"/>
                                <w:b/>
                                <w:sz w:val="42"/>
                                <w:szCs w:val="32"/>
                              </w:rPr>
                              <w:t>2</w:t>
                            </w:r>
                            <w:r w:rsidR="004D6C7B" w:rsidRPr="00A35D24">
                              <w:rPr>
                                <w:rFonts w:ascii="Twinkl" w:eastAsia="Yu Gothic Medium" w:hAnsi="Twinkl" w:cstheme="majorHAnsi"/>
                                <w:b/>
                                <w:sz w:val="42"/>
                                <w:szCs w:val="32"/>
                              </w:rPr>
                              <w:t xml:space="preserve"> per day!</w:t>
                            </w:r>
                          </w:p>
                          <w:p w14:paraId="15C02115" w14:textId="701BA4F9" w:rsidR="003D2AA8" w:rsidRPr="00874FFB" w:rsidRDefault="00170CB2" w:rsidP="0015676D">
                            <w:pPr>
                              <w:jc w:val="center"/>
                              <w:rPr>
                                <w:rFonts w:ascii="Twinkl" w:eastAsia="Yu Gothic Medium" w:hAnsi="Twinkl" w:cstheme="maj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winkl" w:eastAsia="Yu Gothic Medium" w:hAnsi="Twinkl" w:cstheme="majorHAnsi"/>
                                <w:b/>
                                <w:i/>
                                <w:sz w:val="28"/>
                              </w:rPr>
                              <w:t>9:</w:t>
                            </w:r>
                            <w:r w:rsidR="00471D6A">
                              <w:rPr>
                                <w:rFonts w:ascii="Twinkl" w:eastAsia="Yu Gothic Medium" w:hAnsi="Twinkl" w:cstheme="majorHAnsi"/>
                                <w:b/>
                                <w:i/>
                                <w:sz w:val="28"/>
                              </w:rPr>
                              <w:t>00</w:t>
                            </w:r>
                            <w:r w:rsidR="00874FFB" w:rsidRPr="00874FFB">
                              <w:rPr>
                                <w:rFonts w:ascii="Twinkl" w:eastAsia="Yu Gothic Medium" w:hAnsi="Twinkl" w:cstheme="majorHAnsi"/>
                                <w:b/>
                                <w:i/>
                                <w:sz w:val="28"/>
                              </w:rPr>
                              <w:t>am -</w:t>
                            </w:r>
                            <w:r w:rsidR="00133DAA">
                              <w:rPr>
                                <w:rFonts w:ascii="Twinkl" w:eastAsia="Yu Gothic Medium" w:hAnsi="Twinkl" w:cstheme="majorHAnsi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 w:rsidR="003D2AA8" w:rsidRPr="00874FFB">
                              <w:rPr>
                                <w:rFonts w:ascii="Twinkl" w:eastAsia="Yu Gothic Medium" w:hAnsi="Twinkl" w:cstheme="majorHAnsi"/>
                                <w:b/>
                                <w:i/>
                                <w:sz w:val="28"/>
                              </w:rPr>
                              <w:t>3</w:t>
                            </w:r>
                            <w:r w:rsidR="00133DAA">
                              <w:rPr>
                                <w:rFonts w:ascii="Twinkl" w:eastAsia="Yu Gothic Medium" w:hAnsi="Twinkl" w:cstheme="majorHAnsi"/>
                                <w:b/>
                                <w:i/>
                                <w:sz w:val="28"/>
                              </w:rPr>
                              <w:t>:</w:t>
                            </w:r>
                            <w:r w:rsidR="00471845">
                              <w:rPr>
                                <w:rFonts w:ascii="Twinkl" w:eastAsia="Yu Gothic Medium" w:hAnsi="Twinkl" w:cstheme="majorHAnsi"/>
                                <w:b/>
                                <w:i/>
                                <w:sz w:val="28"/>
                              </w:rPr>
                              <w:t>15</w:t>
                            </w:r>
                            <w:r w:rsidR="003D2AA8" w:rsidRPr="00874FFB">
                              <w:rPr>
                                <w:rFonts w:ascii="Twinkl" w:eastAsia="Yu Gothic Medium" w:hAnsi="Twinkl" w:cstheme="majorHAnsi"/>
                                <w:b/>
                                <w:i/>
                                <w:sz w:val="28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0946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76.65pt;margin-top:136.85pt;width:148.75pt;height:194.9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" strokeweight="2.25pt">
                <v:textbox>
                  <w:txbxContent>
                    <w:p w14:paraId="2B5F02C6" w14:textId="70121CE3" w:rsidR="008D3E17" w:rsidRPr="00A35D24" w:rsidRDefault="00902310" w:rsidP="000C3DE1">
                      <w:pPr>
                        <w:jc w:val="center"/>
                        <w:rPr>
                          <w:rFonts w:ascii="Twinkl" w:eastAsia="Yu Gothic Medium" w:hAnsi="Twinkl" w:cstheme="majorHAnsi"/>
                          <w:b/>
                          <w:sz w:val="42"/>
                          <w:szCs w:val="32"/>
                        </w:rPr>
                      </w:pPr>
                      <w:r w:rsidRPr="000C3DE1">
                        <w:rPr>
                          <w:rFonts w:ascii="Twinkl" w:eastAsia="Yu Gothic Medium" w:hAnsi="Twinkl" w:cstheme="majorHAnsi"/>
                          <w:b/>
                          <w:sz w:val="40"/>
                          <w:szCs w:val="28"/>
                        </w:rPr>
                        <w:t>ONLY £</w:t>
                      </w:r>
                      <w:r w:rsidR="0023207F">
                        <w:rPr>
                          <w:rFonts w:ascii="Twinkl" w:eastAsia="Yu Gothic Medium" w:hAnsi="Twinkl" w:cstheme="majorHAnsi"/>
                          <w:b/>
                          <w:sz w:val="40"/>
                          <w:szCs w:val="28"/>
                        </w:rPr>
                        <w:t>8</w:t>
                      </w:r>
                      <w:r w:rsidR="008A47E1">
                        <w:rPr>
                          <w:rFonts w:ascii="Twinkl" w:eastAsia="Yu Gothic Medium" w:hAnsi="Twinkl" w:cstheme="majorHAnsi"/>
                          <w:b/>
                          <w:sz w:val="40"/>
                          <w:szCs w:val="28"/>
                        </w:rPr>
                        <w:t>0</w:t>
                      </w:r>
                      <w:r w:rsidR="00AB0453" w:rsidRPr="000C3DE1">
                        <w:rPr>
                          <w:rFonts w:ascii="Twinkl" w:eastAsia="Yu Gothic Medium" w:hAnsi="Twinkl" w:cstheme="majorHAnsi"/>
                          <w:b/>
                          <w:sz w:val="40"/>
                          <w:szCs w:val="28"/>
                        </w:rPr>
                        <w:t xml:space="preserve"> </w:t>
                      </w:r>
                      <w:r w:rsidR="007724A4" w:rsidRPr="000C3DE1">
                        <w:rPr>
                          <w:rFonts w:ascii="Twinkl" w:eastAsia="Yu Gothic Medium" w:hAnsi="Twinkl" w:cstheme="majorHAnsi"/>
                          <w:b/>
                          <w:sz w:val="40"/>
                          <w:szCs w:val="28"/>
                        </w:rPr>
                        <w:t xml:space="preserve">for </w:t>
                      </w:r>
                      <w:r w:rsidR="00471D6A" w:rsidRPr="000C3DE1">
                        <w:rPr>
                          <w:rFonts w:ascii="Twinkl" w:eastAsia="Yu Gothic Medium" w:hAnsi="Twinkl" w:cstheme="majorHAnsi"/>
                          <w:b/>
                          <w:sz w:val="40"/>
                          <w:szCs w:val="28"/>
                        </w:rPr>
                        <w:t xml:space="preserve">all </w:t>
                      </w:r>
                      <w:r w:rsidR="0023207F">
                        <w:rPr>
                          <w:rFonts w:ascii="Twinkl" w:eastAsia="Yu Gothic Medium" w:hAnsi="Twinkl" w:cstheme="majorHAnsi"/>
                          <w:b/>
                          <w:sz w:val="40"/>
                          <w:szCs w:val="28"/>
                        </w:rPr>
                        <w:t>4</w:t>
                      </w:r>
                      <w:r w:rsidR="00471D6A" w:rsidRPr="000C3DE1">
                        <w:rPr>
                          <w:rFonts w:ascii="Twinkl" w:eastAsia="Yu Gothic Medium" w:hAnsi="Twinkl" w:cstheme="majorHAnsi"/>
                          <w:b/>
                          <w:sz w:val="40"/>
                          <w:szCs w:val="28"/>
                        </w:rPr>
                        <w:t xml:space="preserve"> </w:t>
                      </w:r>
                      <w:r w:rsidR="00874FFB" w:rsidRPr="000C3DE1">
                        <w:rPr>
                          <w:rFonts w:ascii="Twinkl" w:eastAsia="Yu Gothic Medium" w:hAnsi="Twinkl" w:cstheme="majorHAnsi"/>
                          <w:b/>
                          <w:sz w:val="40"/>
                          <w:szCs w:val="28"/>
                        </w:rPr>
                        <w:t>days!</w:t>
                      </w:r>
                      <w:r w:rsidR="0015676D" w:rsidRPr="00A35D24">
                        <w:rPr>
                          <w:rFonts w:ascii="Twinkl" w:eastAsia="Yu Gothic Medium" w:hAnsi="Twinkl" w:cstheme="majorHAnsi"/>
                          <w:sz w:val="42"/>
                          <w:szCs w:val="32"/>
                        </w:rPr>
                        <w:br/>
                      </w:r>
                      <w:r w:rsidR="003D2AA8" w:rsidRPr="00A35D24">
                        <w:rPr>
                          <w:rFonts w:ascii="Twinkl" w:eastAsia="Yu Gothic Medium" w:hAnsi="Twinkl" w:cstheme="majorHAnsi"/>
                          <w:sz w:val="42"/>
                          <w:szCs w:val="32"/>
                        </w:rPr>
                        <w:t xml:space="preserve">or </w:t>
                      </w:r>
                      <w:r w:rsidR="0015676D" w:rsidRPr="00A35D24">
                        <w:rPr>
                          <w:rFonts w:ascii="Twinkl" w:eastAsia="Yu Gothic Medium" w:hAnsi="Twinkl" w:cstheme="majorHAnsi"/>
                          <w:sz w:val="42"/>
                          <w:szCs w:val="32"/>
                        </w:rPr>
                        <w:br/>
                      </w:r>
                      <w:r w:rsidR="00BE1723" w:rsidRPr="00A35D24">
                        <w:rPr>
                          <w:rFonts w:ascii="Twinkl" w:eastAsia="Yu Gothic Medium" w:hAnsi="Twinkl" w:cstheme="majorHAnsi"/>
                          <w:b/>
                          <w:sz w:val="42"/>
                          <w:szCs w:val="32"/>
                        </w:rPr>
                        <w:t>£</w:t>
                      </w:r>
                      <w:r w:rsidR="00A35D24" w:rsidRPr="00A35D24">
                        <w:rPr>
                          <w:rFonts w:ascii="Twinkl" w:eastAsia="Yu Gothic Medium" w:hAnsi="Twinkl" w:cstheme="majorHAnsi"/>
                          <w:b/>
                          <w:sz w:val="42"/>
                          <w:szCs w:val="32"/>
                        </w:rPr>
                        <w:t>2</w:t>
                      </w:r>
                      <w:r w:rsidR="0023207F">
                        <w:rPr>
                          <w:rFonts w:ascii="Twinkl" w:eastAsia="Yu Gothic Medium" w:hAnsi="Twinkl" w:cstheme="majorHAnsi"/>
                          <w:b/>
                          <w:sz w:val="42"/>
                          <w:szCs w:val="32"/>
                        </w:rPr>
                        <w:t>2</w:t>
                      </w:r>
                      <w:r w:rsidR="004D6C7B" w:rsidRPr="00A35D24">
                        <w:rPr>
                          <w:rFonts w:ascii="Twinkl" w:eastAsia="Yu Gothic Medium" w:hAnsi="Twinkl" w:cstheme="majorHAnsi"/>
                          <w:b/>
                          <w:sz w:val="42"/>
                          <w:szCs w:val="32"/>
                        </w:rPr>
                        <w:t xml:space="preserve"> per day!</w:t>
                      </w:r>
                    </w:p>
                    <w:p w14:paraId="15C02115" w14:textId="701BA4F9" w:rsidR="003D2AA8" w:rsidRPr="00874FFB" w:rsidRDefault="00170CB2" w:rsidP="0015676D">
                      <w:pPr>
                        <w:jc w:val="center"/>
                        <w:rPr>
                          <w:rFonts w:ascii="Twinkl" w:eastAsia="Yu Gothic Medium" w:hAnsi="Twinkl" w:cstheme="majorHAnsi"/>
                          <w:b/>
                          <w:sz w:val="32"/>
                        </w:rPr>
                      </w:pPr>
                      <w:r>
                        <w:rPr>
                          <w:rFonts w:ascii="Twinkl" w:eastAsia="Yu Gothic Medium" w:hAnsi="Twinkl" w:cstheme="majorHAnsi"/>
                          <w:b/>
                          <w:i/>
                          <w:sz w:val="28"/>
                        </w:rPr>
                        <w:t>9:</w:t>
                      </w:r>
                      <w:r w:rsidR="00471D6A">
                        <w:rPr>
                          <w:rFonts w:ascii="Twinkl" w:eastAsia="Yu Gothic Medium" w:hAnsi="Twinkl" w:cstheme="majorHAnsi"/>
                          <w:b/>
                          <w:i/>
                          <w:sz w:val="28"/>
                        </w:rPr>
                        <w:t>00</w:t>
                      </w:r>
                      <w:r w:rsidR="00874FFB" w:rsidRPr="00874FFB">
                        <w:rPr>
                          <w:rFonts w:ascii="Twinkl" w:eastAsia="Yu Gothic Medium" w:hAnsi="Twinkl" w:cstheme="majorHAnsi"/>
                          <w:b/>
                          <w:i/>
                          <w:sz w:val="28"/>
                        </w:rPr>
                        <w:t>am -</w:t>
                      </w:r>
                      <w:r w:rsidR="00133DAA">
                        <w:rPr>
                          <w:rFonts w:ascii="Twinkl" w:eastAsia="Yu Gothic Medium" w:hAnsi="Twinkl" w:cstheme="majorHAnsi"/>
                          <w:b/>
                          <w:i/>
                          <w:sz w:val="28"/>
                        </w:rPr>
                        <w:t xml:space="preserve"> </w:t>
                      </w:r>
                      <w:r w:rsidR="003D2AA8" w:rsidRPr="00874FFB">
                        <w:rPr>
                          <w:rFonts w:ascii="Twinkl" w:eastAsia="Yu Gothic Medium" w:hAnsi="Twinkl" w:cstheme="majorHAnsi"/>
                          <w:b/>
                          <w:i/>
                          <w:sz w:val="28"/>
                        </w:rPr>
                        <w:t>3</w:t>
                      </w:r>
                      <w:r w:rsidR="00133DAA">
                        <w:rPr>
                          <w:rFonts w:ascii="Twinkl" w:eastAsia="Yu Gothic Medium" w:hAnsi="Twinkl" w:cstheme="majorHAnsi"/>
                          <w:b/>
                          <w:i/>
                          <w:sz w:val="28"/>
                        </w:rPr>
                        <w:t>:</w:t>
                      </w:r>
                      <w:r w:rsidR="00471845">
                        <w:rPr>
                          <w:rFonts w:ascii="Twinkl" w:eastAsia="Yu Gothic Medium" w:hAnsi="Twinkl" w:cstheme="majorHAnsi"/>
                          <w:b/>
                          <w:i/>
                          <w:sz w:val="28"/>
                        </w:rPr>
                        <w:t>15</w:t>
                      </w:r>
                      <w:r w:rsidR="003D2AA8" w:rsidRPr="00874FFB">
                        <w:rPr>
                          <w:rFonts w:ascii="Twinkl" w:eastAsia="Yu Gothic Medium" w:hAnsi="Twinkl" w:cstheme="majorHAnsi"/>
                          <w:b/>
                          <w:i/>
                          <w:sz w:val="28"/>
                        </w:rP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  <w:r w:rsidR="009D2661" w:rsidRPr="00FB1D03">
        <w:rPr>
          <w:noProof/>
          <w:lang w:eastAsia="en-US"/>
        </w:rPr>
        <w:drawing>
          <wp:anchor distT="0" distB="0" distL="114300" distR="114300" simplePos="0" relativeHeight="251661824" behindDoc="0" locked="0" layoutInCell="1" allowOverlap="1" wp14:anchorId="4A42B1C1" wp14:editId="4B6EA4BD">
            <wp:simplePos x="0" y="0"/>
            <wp:positionH relativeFrom="rightMargin">
              <wp:posOffset>322987</wp:posOffset>
            </wp:positionH>
            <wp:positionV relativeFrom="paragraph">
              <wp:posOffset>-359846</wp:posOffset>
            </wp:positionV>
            <wp:extent cx="1668780" cy="1722974"/>
            <wp:effectExtent l="95250" t="95250" r="102870" b="86995"/>
            <wp:wrapNone/>
            <wp:docPr id="8" name="Picture 8" descr="C:\Users\Miss Murfitt\OneDrive - Booth Wood Primary School\IMG_6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s Murfitt\OneDrive - Booth Wood Primary School\IMG_6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72297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930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712C98E" wp14:editId="42BBDF2A">
                <wp:simplePos x="0" y="0"/>
                <wp:positionH relativeFrom="margin">
                  <wp:posOffset>-222250</wp:posOffset>
                </wp:positionH>
                <wp:positionV relativeFrom="paragraph">
                  <wp:posOffset>-202565</wp:posOffset>
                </wp:positionV>
                <wp:extent cx="4876800" cy="6477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5D5E8" w14:textId="77777777" w:rsidR="00BA29A7" w:rsidRPr="00D10020" w:rsidRDefault="00BA29A7" w:rsidP="00BA29A7">
                            <w:pPr>
                              <w:jc w:val="center"/>
                              <w:rPr>
                                <w:rFonts w:ascii="Athletic" w:hAnsi="Athletic"/>
                                <w:sz w:val="80"/>
                                <w:szCs w:val="78"/>
                              </w:rPr>
                            </w:pPr>
                            <w:r w:rsidRPr="00D10020">
                              <w:rPr>
                                <w:rFonts w:ascii="Athletic" w:hAnsi="Athletic"/>
                                <w:color w:val="FF0000"/>
                                <w:sz w:val="64"/>
                                <w:szCs w:val="78"/>
                              </w:rPr>
                              <w:t>JW</w:t>
                            </w:r>
                            <w:r w:rsidRPr="00D10020">
                              <w:rPr>
                                <w:rFonts w:ascii="Athletic" w:hAnsi="Athletic"/>
                                <w:sz w:val="64"/>
                                <w:szCs w:val="78"/>
                              </w:rPr>
                              <w:t xml:space="preserve"> Sports Academy</w:t>
                            </w:r>
                            <w:r w:rsidR="00D10020" w:rsidRPr="00D10020">
                              <w:rPr>
                                <w:rFonts w:ascii="Athletic" w:hAnsi="Athletic"/>
                                <w:sz w:val="64"/>
                                <w:szCs w:val="78"/>
                              </w:rPr>
                              <w:t xml:space="preserve"> LTD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2C98E" id="Text Box 2" o:spid="_x0000_s1027" type="#_x0000_t202" style="position:absolute;margin-left:-17.5pt;margin-top:-15.95pt;width:384pt;height:5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" filled="f" stroked="f">
                <v:textbox>
                  <w:txbxContent>
                    <w:p w14:paraId="6385D5E8" w14:textId="77777777" w:rsidR="00BA29A7" w:rsidRPr="00D10020" w:rsidRDefault="00BA29A7" w:rsidP="00BA29A7">
                      <w:pPr>
                        <w:jc w:val="center"/>
                        <w:rPr>
                          <w:rFonts w:ascii="Athletic" w:hAnsi="Athletic"/>
                          <w:sz w:val="80"/>
                          <w:szCs w:val="78"/>
                        </w:rPr>
                      </w:pPr>
                      <w:r w:rsidRPr="00D10020">
                        <w:rPr>
                          <w:rFonts w:ascii="Athletic" w:hAnsi="Athletic"/>
                          <w:color w:val="FF0000"/>
                          <w:sz w:val="64"/>
                          <w:szCs w:val="78"/>
                        </w:rPr>
                        <w:t>JW</w:t>
                      </w:r>
                      <w:r w:rsidRPr="00D10020">
                        <w:rPr>
                          <w:rFonts w:ascii="Athletic" w:hAnsi="Athletic"/>
                          <w:sz w:val="64"/>
                          <w:szCs w:val="78"/>
                        </w:rPr>
                        <w:t xml:space="preserve"> Sports Academy</w:t>
                      </w:r>
                      <w:r w:rsidR="00D10020" w:rsidRPr="00D10020">
                        <w:rPr>
                          <w:rFonts w:ascii="Athletic" w:hAnsi="Athletic"/>
                          <w:sz w:val="64"/>
                          <w:szCs w:val="78"/>
                        </w:rPr>
                        <w:t xml:space="preserve"> LTD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29A7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5680" behindDoc="1" locked="0" layoutInCell="1" allowOverlap="1" wp14:anchorId="17189D1B" wp14:editId="264FCB22">
                <wp:simplePos x="0" y="0"/>
                <wp:positionH relativeFrom="rightMargin">
                  <wp:posOffset>115570</wp:posOffset>
                </wp:positionH>
                <wp:positionV relativeFrom="paragraph">
                  <wp:posOffset>-7470140</wp:posOffset>
                </wp:positionV>
                <wp:extent cx="1615440" cy="2804160"/>
                <wp:effectExtent l="19050" t="19050" r="2286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280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</w:sdtPr>
                            <w:sdtEndPr/>
                            <w:sdtContent>
                              <w:p w14:paraId="6C29A2C8" w14:textId="77777777" w:rsidR="00BA29A7" w:rsidRDefault="00BA29A7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89D1B" id="_x0000_s1031" type="#_x0000_t202" style="position:absolute;margin-left:9.1pt;margin-top:-588.2pt;width:127.2pt;height:220.8pt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" strokecolor="black [3213]" strokeweight="3pt">
                <v:textbox>
                  <w:txbxContent>
                    <w:sdt>
                      <w:sdtPr>
                        <w:id w:val="568603642"/>
                        <w:temporary/>
                        <w:showingPlcHdr/>
                      </w:sdtPr>
                      <w:sdtEndPr/>
                      <w:sdtContent>
                        <w:p w14:paraId="6C29A2C8" w14:textId="77777777" w:rsidR="00BA29A7" w:rsidRDefault="00BA29A7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2682C245" w14:textId="09747779" w:rsidR="00F520B0" w:rsidRPr="00F520B0" w:rsidRDefault="000C3DE1" w:rsidP="00F520B0">
      <w:pPr>
        <w:rPr>
          <w:lang w:val="en-US" w:eastAsia="ja-JP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FB655E4" wp14:editId="7E49FB55">
                <wp:simplePos x="0" y="0"/>
                <wp:positionH relativeFrom="column">
                  <wp:posOffset>433719</wp:posOffset>
                </wp:positionH>
                <wp:positionV relativeFrom="paragraph">
                  <wp:posOffset>186468</wp:posOffset>
                </wp:positionV>
                <wp:extent cx="3752215" cy="64770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21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82023" w14:textId="3BF795CC" w:rsidR="003D2AA8" w:rsidRPr="009A56E7" w:rsidRDefault="00C34EF5" w:rsidP="007630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</w:rPr>
                              <w:t>We are now taking bookings for our</w:t>
                            </w:r>
                            <w:r w:rsidR="003B1EC9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  <w:r w:rsidR="004004B6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</w:rPr>
                              <w:t>Easter</w:t>
                            </w:r>
                            <w:r w:rsidR="00E00A5E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  <w:r w:rsidR="009A56E7" w:rsidRPr="009A56E7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</w:rPr>
                              <w:t>Sports Camp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655E4" id="_x0000_s1029" type="#_x0000_t202" style="position:absolute;margin-left:34.15pt;margin-top:14.7pt;width:295.45pt;height:51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" filled="f" stroked="f">
                <v:textbox>
                  <w:txbxContent>
                    <w:p w14:paraId="54D82023" w14:textId="3BF795CC" w:rsidR="003D2AA8" w:rsidRPr="009A56E7" w:rsidRDefault="00C34EF5" w:rsidP="007630C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</w:rPr>
                        <w:t>We are now taking bookings for our</w:t>
                      </w:r>
                      <w:r w:rsidR="003B1EC9">
                        <w:rPr>
                          <w:rFonts w:ascii="Arial" w:hAnsi="Arial" w:cs="Arial"/>
                          <w:b/>
                          <w:i/>
                          <w:sz w:val="32"/>
                        </w:rPr>
                        <w:t xml:space="preserve"> </w:t>
                      </w:r>
                      <w:r w:rsidR="004004B6">
                        <w:rPr>
                          <w:rFonts w:ascii="Arial" w:hAnsi="Arial" w:cs="Arial"/>
                          <w:b/>
                          <w:i/>
                          <w:sz w:val="32"/>
                        </w:rPr>
                        <w:t>Easter</w:t>
                      </w:r>
                      <w:r w:rsidR="00E00A5E">
                        <w:rPr>
                          <w:rFonts w:ascii="Arial" w:hAnsi="Arial" w:cs="Arial"/>
                          <w:b/>
                          <w:i/>
                          <w:sz w:val="32"/>
                        </w:rPr>
                        <w:t xml:space="preserve"> </w:t>
                      </w:r>
                      <w:r w:rsidR="009A56E7" w:rsidRPr="009A56E7">
                        <w:rPr>
                          <w:rFonts w:ascii="Arial" w:hAnsi="Arial" w:cs="Arial"/>
                          <w:b/>
                          <w:i/>
                          <w:sz w:val="32"/>
                        </w:rPr>
                        <w:t>Sports Camp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638D17" w14:textId="75C30937" w:rsidR="00F520B0" w:rsidRPr="00F520B0" w:rsidRDefault="00C2134D" w:rsidP="00F520B0">
      <w:pPr>
        <w:rPr>
          <w:lang w:val="en-US"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2FA0C2E" wp14:editId="433C7A07">
                <wp:simplePos x="0" y="0"/>
                <wp:positionH relativeFrom="column">
                  <wp:posOffset>4858773</wp:posOffset>
                </wp:positionH>
                <wp:positionV relativeFrom="paragraph">
                  <wp:posOffset>3871595</wp:posOffset>
                </wp:positionV>
                <wp:extent cx="1753604" cy="444796"/>
                <wp:effectExtent l="63500" t="63500" r="75565" b="762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604" cy="44479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1750A" w14:textId="77777777" w:rsidR="00C04951" w:rsidRPr="00C2134D" w:rsidRDefault="00C04951">
                            <w:pPr>
                              <w:rPr>
                                <w:rFonts w:ascii="Arial Narrow" w:hAnsi="Arial Narrow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C2134D">
                              <w:rPr>
                                <w:rFonts w:ascii="Arial Narrow" w:hAnsi="Arial Narrow" w:cs="Tahoma"/>
                                <w:b/>
                                <w:sz w:val="28"/>
                                <w:szCs w:val="28"/>
                              </w:rPr>
                              <w:t>Tuck-shop every 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A0C2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margin-left:382.6pt;margin-top:304.85pt;width:138.1pt;height: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" fillcolor="white [3201]" strokecolor="black [3213]" strokeweight="1pt">
                <v:textbox>
                  <w:txbxContent>
                    <w:p w14:paraId="5CD1750A" w14:textId="77777777" w:rsidR="00C04951" w:rsidRPr="00C2134D" w:rsidRDefault="00C04951">
                      <w:pPr>
                        <w:rPr>
                          <w:rFonts w:ascii="Arial Narrow" w:hAnsi="Arial Narrow" w:cs="Tahoma"/>
                          <w:b/>
                          <w:sz w:val="28"/>
                          <w:szCs w:val="28"/>
                        </w:rPr>
                      </w:pPr>
                      <w:r w:rsidRPr="00C2134D">
                        <w:rPr>
                          <w:rFonts w:ascii="Arial Narrow" w:hAnsi="Arial Narrow" w:cs="Tahoma"/>
                          <w:b/>
                          <w:sz w:val="28"/>
                          <w:szCs w:val="28"/>
                        </w:rPr>
                        <w:t>Tuck-shop every day!</w:t>
                      </w:r>
                    </w:p>
                  </w:txbxContent>
                </v:textbox>
              </v:shape>
            </w:pict>
          </mc:Fallback>
        </mc:AlternateContent>
      </w:r>
      <w:r w:rsidR="00485DF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5E30A547" wp14:editId="25191328">
                <wp:simplePos x="0" y="0"/>
                <wp:positionH relativeFrom="margin">
                  <wp:posOffset>-220980</wp:posOffset>
                </wp:positionH>
                <wp:positionV relativeFrom="paragraph">
                  <wp:posOffset>604520</wp:posOffset>
                </wp:positionV>
                <wp:extent cx="4760595" cy="3582670"/>
                <wp:effectExtent l="114300" t="114300" r="116205" b="1130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0595" cy="358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000099">
                              <a:alpha val="60000"/>
                            </a:srgbClr>
                          </a:glow>
                        </a:effectLst>
                      </wps:spPr>
                      <wps:txbx>
                        <w:txbxContent>
                          <w:p w14:paraId="60828380" w14:textId="77777777" w:rsidR="003D2AA8" w:rsidRPr="003D2AA8" w:rsidRDefault="003D2AA8" w:rsidP="003D2AA8">
                            <w:pPr>
                              <w:jc w:val="center"/>
                              <w:rPr>
                                <w:rFonts w:ascii="Athletic" w:eastAsia="Yu Gothic Medium" w:hAnsi="Athletic" w:cstheme="majorHAnsi"/>
                                <w:sz w:val="40"/>
                              </w:rPr>
                            </w:pPr>
                            <w:r w:rsidRPr="003D2AA8">
                              <w:rPr>
                                <w:rFonts w:ascii="Twinkl" w:eastAsia="Yu Gothic Medium" w:hAnsi="Twinkl" w:cstheme="majorHAnsi"/>
                                <w:sz w:val="40"/>
                              </w:rPr>
                              <w:t>Come and join</w:t>
                            </w:r>
                            <w:r w:rsidRPr="003D2AA8">
                              <w:rPr>
                                <w:rFonts w:ascii="Athletic" w:eastAsia="Yu Gothic Medium" w:hAnsi="Athletic" w:cstheme="majorHAnsi"/>
                                <w:b/>
                                <w:sz w:val="40"/>
                              </w:rPr>
                              <w:t xml:space="preserve"> </w:t>
                            </w:r>
                            <w:r w:rsidRPr="003D2AA8">
                              <w:rPr>
                                <w:rFonts w:ascii="Athletic" w:eastAsia="Yu Gothic Medium" w:hAnsi="Athletic" w:cstheme="majorHAnsi"/>
                                <w:color w:val="FF0000"/>
                                <w:sz w:val="40"/>
                              </w:rPr>
                              <w:t>JW</w:t>
                            </w:r>
                            <w:r w:rsidRPr="003D2AA8">
                              <w:rPr>
                                <w:rFonts w:ascii="Athletic" w:eastAsia="Yu Gothic Medium" w:hAnsi="Athletic" w:cstheme="majorHAnsi"/>
                                <w:sz w:val="40"/>
                              </w:rPr>
                              <w:t xml:space="preserve"> Sports Academy</w:t>
                            </w:r>
                            <w:r w:rsidRPr="003D2AA8">
                              <w:rPr>
                                <w:rFonts w:ascii="Twinkl" w:eastAsia="Yu Gothic Medium" w:hAnsi="Twinkl" w:cstheme="majorHAnsi"/>
                                <w:sz w:val="40"/>
                              </w:rPr>
                              <w:t>!</w:t>
                            </w:r>
                          </w:p>
                          <w:p w14:paraId="09FBA70F" w14:textId="1352555C" w:rsidR="00642495" w:rsidRPr="000C3DE1" w:rsidRDefault="003D2AA8" w:rsidP="00642495">
                            <w:pPr>
                              <w:jc w:val="center"/>
                              <w:rPr>
                                <w:rFonts w:ascii="Twinkl" w:eastAsia="Yu Gothic Medium" w:hAnsi="Twinkl" w:cstheme="majorHAnsi"/>
                                <w:sz w:val="28"/>
                                <w:szCs w:val="28"/>
                              </w:rPr>
                            </w:pPr>
                            <w:r w:rsidRPr="000C3DE1">
                              <w:rPr>
                                <w:rFonts w:ascii="Twinkl" w:eastAsia="Yu Gothic Medium" w:hAnsi="Twinkl" w:cstheme="majorHAnsi"/>
                                <w:sz w:val="28"/>
                                <w:szCs w:val="28"/>
                              </w:rPr>
                              <w:t>We offer a wide range of fun and engaging sports</w:t>
                            </w:r>
                            <w:r w:rsidR="000C3DE1" w:rsidRPr="000C3DE1">
                              <w:rPr>
                                <w:rFonts w:ascii="Twinkl" w:eastAsia="Yu Gothic Medium" w:hAnsi="Twinkl" w:cstheme="majorHAnsi"/>
                                <w:sz w:val="28"/>
                                <w:szCs w:val="28"/>
                              </w:rPr>
                              <w:t xml:space="preserve"> and</w:t>
                            </w:r>
                            <w:r w:rsidRPr="000C3DE1">
                              <w:rPr>
                                <w:rFonts w:ascii="Twinkl" w:eastAsia="Yu Gothic Medium" w:hAnsi="Twinkl" w:cstheme="majorHAnsi"/>
                                <w:sz w:val="28"/>
                                <w:szCs w:val="28"/>
                              </w:rPr>
                              <w:t xml:space="preserve"> activities</w:t>
                            </w:r>
                            <w:r w:rsidR="00F236D3" w:rsidRPr="000C3DE1">
                              <w:rPr>
                                <w:rFonts w:ascii="Twinkl" w:eastAsia="Yu Gothic Medium" w:hAnsi="Twinkl" w:cstheme="majorHAnsi"/>
                                <w:sz w:val="28"/>
                                <w:szCs w:val="28"/>
                              </w:rPr>
                              <w:t xml:space="preserve"> throughout the day </w:t>
                            </w:r>
                            <w:r w:rsidR="005C745E" w:rsidRPr="000C3DE1">
                              <w:rPr>
                                <w:rFonts w:ascii="Twinkl" w:eastAsia="Yu Gothic Medium" w:hAnsi="Twinkl" w:cstheme="majorHAnsi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Pr="000C3DE1">
                              <w:rPr>
                                <w:rFonts w:ascii="Twinkl" w:eastAsia="Yu Gothic Medium" w:hAnsi="Twinkl" w:cstheme="majorHAnsi"/>
                                <w:sz w:val="28"/>
                                <w:szCs w:val="28"/>
                              </w:rPr>
                              <w:t xml:space="preserve">develop your </w:t>
                            </w:r>
                            <w:r w:rsidR="00B40528" w:rsidRPr="000C3DE1">
                              <w:rPr>
                                <w:rFonts w:ascii="Twinkl" w:eastAsia="Yu Gothic Medium" w:hAnsi="Twinkl" w:cstheme="majorHAnsi"/>
                                <w:sz w:val="28"/>
                                <w:szCs w:val="28"/>
                              </w:rPr>
                              <w:t xml:space="preserve">child’s </w:t>
                            </w:r>
                            <w:r w:rsidRPr="000C3DE1">
                              <w:rPr>
                                <w:rFonts w:ascii="Twinkl" w:eastAsia="Yu Gothic Medium" w:hAnsi="Twinkl" w:cstheme="majorHAnsi"/>
                                <w:sz w:val="28"/>
                                <w:szCs w:val="28"/>
                              </w:rPr>
                              <w:t>physi</w:t>
                            </w:r>
                            <w:r w:rsidR="00B40528" w:rsidRPr="000C3DE1">
                              <w:rPr>
                                <w:rFonts w:ascii="Twinkl" w:eastAsia="Yu Gothic Medium" w:hAnsi="Twinkl" w:cstheme="majorHAnsi"/>
                                <w:sz w:val="28"/>
                                <w:szCs w:val="28"/>
                              </w:rPr>
                              <w:t xml:space="preserve">cal </w:t>
                            </w:r>
                            <w:r w:rsidR="00F236D3" w:rsidRPr="000C3DE1">
                              <w:rPr>
                                <w:rFonts w:ascii="Twinkl" w:eastAsia="Yu Gothic Medium" w:hAnsi="Twinkl" w:cstheme="majorHAnsi"/>
                                <w:sz w:val="28"/>
                                <w:szCs w:val="28"/>
                              </w:rPr>
                              <w:t>skills whilst also promoting wellbeing and an</w:t>
                            </w:r>
                            <w:r w:rsidR="00133DAA" w:rsidRPr="000C3DE1">
                              <w:rPr>
                                <w:rFonts w:ascii="Twinkl" w:eastAsia="Yu Gothic Medium" w:hAnsi="Twinkl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56E7" w:rsidRPr="000C3DE1">
                              <w:rPr>
                                <w:rFonts w:ascii="Twinkl" w:eastAsia="Yu Gothic Medium" w:hAnsi="Twinkl" w:cstheme="majorHAnsi"/>
                                <w:sz w:val="28"/>
                                <w:szCs w:val="28"/>
                              </w:rPr>
                              <w:t>understanding of an active healthy lifestyle.</w:t>
                            </w:r>
                          </w:p>
                          <w:p w14:paraId="1644B0F6" w14:textId="77777777" w:rsidR="009A56E7" w:rsidRPr="000C3DE1" w:rsidRDefault="009A56E7" w:rsidP="000C3DE1">
                            <w:pPr>
                              <w:spacing w:line="240" w:lineRule="auto"/>
                              <w:jc w:val="center"/>
                              <w:rPr>
                                <w:rFonts w:ascii="Twinkl" w:eastAsia="Yu Gothic Medium" w:hAnsi="Twinkl" w:cstheme="majorHAnsi"/>
                                <w:iCs/>
                                <w:sz w:val="26"/>
                                <w:szCs w:val="24"/>
                              </w:rPr>
                            </w:pPr>
                            <w:r w:rsidRPr="000C3DE1">
                              <w:rPr>
                                <w:rFonts w:ascii="Twinkl" w:eastAsia="Yu Gothic Medium" w:hAnsi="Twinkl" w:cstheme="majorHAnsi"/>
                                <w:iCs/>
                                <w:sz w:val="26"/>
                                <w:szCs w:val="24"/>
                              </w:rPr>
                              <w:t>Do you enjoy sports?</w:t>
                            </w:r>
                          </w:p>
                          <w:p w14:paraId="64457DEB" w14:textId="77777777" w:rsidR="009A56E7" w:rsidRPr="000C3DE1" w:rsidRDefault="009A56E7" w:rsidP="000C3DE1">
                            <w:pPr>
                              <w:spacing w:line="240" w:lineRule="auto"/>
                              <w:jc w:val="center"/>
                              <w:rPr>
                                <w:rFonts w:ascii="Twinkl" w:eastAsia="Yu Gothic Medium" w:hAnsi="Twinkl" w:cstheme="majorHAnsi"/>
                                <w:iCs/>
                                <w:sz w:val="26"/>
                                <w:szCs w:val="24"/>
                              </w:rPr>
                            </w:pPr>
                            <w:r w:rsidRPr="000C3DE1">
                              <w:rPr>
                                <w:rFonts w:ascii="Twinkl" w:eastAsia="Yu Gothic Medium" w:hAnsi="Twinkl" w:cstheme="majorHAnsi"/>
                                <w:iCs/>
                                <w:sz w:val="26"/>
                                <w:szCs w:val="24"/>
                              </w:rPr>
                              <w:t>Do you enjoy making new friends?</w:t>
                            </w:r>
                          </w:p>
                          <w:p w14:paraId="58FC952F" w14:textId="77777777" w:rsidR="00EC5F99" w:rsidRPr="000C3DE1" w:rsidRDefault="009A56E7" w:rsidP="000C3DE1">
                            <w:pPr>
                              <w:spacing w:line="240" w:lineRule="auto"/>
                              <w:jc w:val="center"/>
                              <w:rPr>
                                <w:rFonts w:ascii="Twinkl" w:eastAsia="Yu Gothic Medium" w:hAnsi="Twinkl" w:cstheme="majorHAnsi"/>
                                <w:iCs/>
                                <w:sz w:val="26"/>
                                <w:szCs w:val="24"/>
                              </w:rPr>
                            </w:pPr>
                            <w:r w:rsidRPr="000C3DE1">
                              <w:rPr>
                                <w:rFonts w:ascii="Twinkl" w:eastAsia="Yu Gothic Medium" w:hAnsi="Twinkl" w:cstheme="majorHAnsi"/>
                                <w:iCs/>
                                <w:sz w:val="26"/>
                                <w:szCs w:val="24"/>
                              </w:rPr>
                              <w:t>Do you want to develop your skills and knowledge?</w:t>
                            </w:r>
                          </w:p>
                          <w:p w14:paraId="6CF40CBB" w14:textId="371141F5" w:rsidR="00642495" w:rsidRPr="000C3DE1" w:rsidRDefault="00DC117A" w:rsidP="000C3DE1">
                            <w:pPr>
                              <w:spacing w:line="240" w:lineRule="auto"/>
                              <w:jc w:val="center"/>
                              <w:rPr>
                                <w:rFonts w:ascii="Twinkl" w:eastAsia="Yu Gothic Medium" w:hAnsi="Twinkl" w:cstheme="majorHAnsi"/>
                                <w:iCs/>
                                <w:sz w:val="26"/>
                                <w:szCs w:val="24"/>
                              </w:rPr>
                            </w:pPr>
                            <w:r w:rsidRPr="000C3DE1">
                              <w:rPr>
                                <w:rFonts w:ascii="Twinkl" w:eastAsia="Yu Gothic Medium" w:hAnsi="Twinkl" w:cstheme="majorHAnsi"/>
                                <w:iCs/>
                                <w:sz w:val="26"/>
                                <w:szCs w:val="24"/>
                              </w:rPr>
                              <w:t>Are you i</w:t>
                            </w:r>
                            <w:r w:rsidR="00170CB2" w:rsidRPr="000C3DE1">
                              <w:rPr>
                                <w:rFonts w:ascii="Twinkl" w:eastAsia="Yu Gothic Medium" w:hAnsi="Twinkl" w:cstheme="majorHAnsi"/>
                                <w:iCs/>
                                <w:sz w:val="26"/>
                                <w:szCs w:val="24"/>
                              </w:rPr>
                              <w:t xml:space="preserve">n school years </w:t>
                            </w:r>
                            <w:r w:rsidR="00471845" w:rsidRPr="000C3DE1">
                              <w:rPr>
                                <w:rFonts w:ascii="Twinkl" w:eastAsia="Yu Gothic Medium" w:hAnsi="Twinkl" w:cstheme="majorHAnsi"/>
                                <w:iCs/>
                                <w:sz w:val="26"/>
                                <w:szCs w:val="24"/>
                              </w:rPr>
                              <w:t>2</w:t>
                            </w:r>
                            <w:r w:rsidR="00642495" w:rsidRPr="000C3DE1">
                              <w:rPr>
                                <w:rFonts w:ascii="Twinkl" w:eastAsia="Yu Gothic Medium" w:hAnsi="Twinkl" w:cstheme="majorHAnsi"/>
                                <w:iCs/>
                                <w:sz w:val="26"/>
                                <w:szCs w:val="24"/>
                              </w:rPr>
                              <w:t>-</w:t>
                            </w:r>
                            <w:r w:rsidR="00774AE2" w:rsidRPr="000C3DE1">
                              <w:rPr>
                                <w:rFonts w:ascii="Twinkl" w:eastAsia="Yu Gothic Medium" w:hAnsi="Twinkl" w:cstheme="majorHAnsi"/>
                                <w:iCs/>
                                <w:sz w:val="26"/>
                                <w:szCs w:val="24"/>
                              </w:rPr>
                              <w:t>7</w:t>
                            </w:r>
                            <w:r w:rsidR="00642495" w:rsidRPr="000C3DE1">
                              <w:rPr>
                                <w:rFonts w:ascii="Twinkl" w:eastAsia="Yu Gothic Medium" w:hAnsi="Twinkl" w:cstheme="majorHAnsi"/>
                                <w:iCs/>
                                <w:sz w:val="26"/>
                                <w:szCs w:val="24"/>
                              </w:rPr>
                              <w:t>?</w:t>
                            </w:r>
                          </w:p>
                          <w:p w14:paraId="699947E9" w14:textId="05FB46C2" w:rsidR="00BA29A7" w:rsidRPr="008A47E1" w:rsidRDefault="00F520B0" w:rsidP="00EC5F99">
                            <w:pPr>
                              <w:jc w:val="center"/>
                              <w:rPr>
                                <w:rFonts w:ascii="Twinkl" w:eastAsia="Yu Gothic Medium" w:hAnsi="Twinkl" w:cstheme="majorHAnsi"/>
                                <w:b/>
                                <w:color w:val="FF0000"/>
                                <w:sz w:val="34"/>
                                <w:szCs w:val="40"/>
                              </w:rPr>
                            </w:pPr>
                            <w:r w:rsidRPr="008A47E1">
                              <w:rPr>
                                <w:rFonts w:ascii="Twinkl" w:eastAsia="Yu Gothic Medium" w:hAnsi="Twinkl" w:cstheme="majorHAnsi"/>
                                <w:b/>
                                <w:color w:val="000000" w:themeColor="text1"/>
                                <w:sz w:val="34"/>
                                <w:szCs w:val="40"/>
                              </w:rPr>
                              <w:t>Dates</w:t>
                            </w:r>
                            <w:r w:rsidR="000C3DE1" w:rsidRPr="008A47E1">
                              <w:rPr>
                                <w:rFonts w:ascii="Twinkl" w:eastAsia="Yu Gothic Medium" w:hAnsi="Twinkl" w:cstheme="majorHAnsi"/>
                                <w:b/>
                                <w:color w:val="000000" w:themeColor="text1"/>
                                <w:sz w:val="34"/>
                                <w:szCs w:val="40"/>
                              </w:rPr>
                              <w:t>:</w:t>
                            </w:r>
                            <w:r w:rsidR="001F7AE7" w:rsidRPr="008A47E1">
                              <w:rPr>
                                <w:rFonts w:ascii="Twinkl" w:eastAsia="Yu Gothic Medium" w:hAnsi="Twinkl" w:cstheme="majorHAnsi"/>
                                <w:b/>
                                <w:color w:val="000000" w:themeColor="text1"/>
                                <w:sz w:val="34"/>
                                <w:szCs w:val="40"/>
                              </w:rPr>
                              <w:t xml:space="preserve"> </w:t>
                            </w:r>
                            <w:r w:rsidR="00485DF3" w:rsidRPr="008A47E1">
                              <w:rPr>
                                <w:rFonts w:ascii="Twinkl" w:eastAsia="Yu Gothic Medium" w:hAnsi="Twinkl" w:cstheme="majorHAnsi"/>
                                <w:b/>
                                <w:color w:val="FF0000"/>
                                <w:sz w:val="30"/>
                                <w:szCs w:val="32"/>
                              </w:rPr>
                              <w:t xml:space="preserve">Monday </w:t>
                            </w:r>
                            <w:r w:rsidR="0023207F">
                              <w:rPr>
                                <w:rFonts w:ascii="Twinkl" w:eastAsia="Yu Gothic Medium" w:hAnsi="Twinkl" w:cstheme="majorHAnsi"/>
                                <w:b/>
                                <w:color w:val="FF0000"/>
                                <w:sz w:val="30"/>
                                <w:szCs w:val="32"/>
                              </w:rPr>
                              <w:t>11</w:t>
                            </w:r>
                            <w:r w:rsidR="0023207F" w:rsidRPr="0023207F">
                              <w:rPr>
                                <w:rFonts w:ascii="Twinkl" w:eastAsia="Yu Gothic Medium" w:hAnsi="Twinkl" w:cstheme="majorHAnsi"/>
                                <w:b/>
                                <w:color w:val="FF0000"/>
                                <w:sz w:val="30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23207F">
                              <w:rPr>
                                <w:rFonts w:ascii="Twinkl" w:eastAsia="Yu Gothic Medium" w:hAnsi="Twinkl" w:cstheme="majorHAnsi"/>
                                <w:b/>
                                <w:color w:val="FF0000"/>
                                <w:sz w:val="30"/>
                                <w:szCs w:val="32"/>
                              </w:rPr>
                              <w:t xml:space="preserve"> April, Tuesday 12</w:t>
                            </w:r>
                            <w:r w:rsidR="0023207F" w:rsidRPr="0023207F">
                              <w:rPr>
                                <w:rFonts w:ascii="Twinkl" w:eastAsia="Yu Gothic Medium" w:hAnsi="Twinkl" w:cstheme="majorHAnsi"/>
                                <w:b/>
                                <w:color w:val="FF0000"/>
                                <w:sz w:val="30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23207F">
                              <w:rPr>
                                <w:rFonts w:ascii="Twinkl" w:eastAsia="Yu Gothic Medium" w:hAnsi="Twinkl" w:cstheme="majorHAnsi"/>
                                <w:b/>
                                <w:color w:val="FF0000"/>
                                <w:sz w:val="30"/>
                                <w:szCs w:val="32"/>
                              </w:rPr>
                              <w:t xml:space="preserve"> April, Wednesday 13</w:t>
                            </w:r>
                            <w:r w:rsidR="0023207F" w:rsidRPr="0023207F">
                              <w:rPr>
                                <w:rFonts w:ascii="Twinkl" w:eastAsia="Yu Gothic Medium" w:hAnsi="Twinkl" w:cstheme="majorHAnsi"/>
                                <w:b/>
                                <w:color w:val="FF0000"/>
                                <w:sz w:val="30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23207F">
                              <w:rPr>
                                <w:rFonts w:ascii="Twinkl" w:eastAsia="Yu Gothic Medium" w:hAnsi="Twinkl" w:cstheme="majorHAnsi"/>
                                <w:b/>
                                <w:color w:val="FF0000"/>
                                <w:sz w:val="30"/>
                                <w:szCs w:val="32"/>
                              </w:rPr>
                              <w:t xml:space="preserve"> April and Thursday 14</w:t>
                            </w:r>
                            <w:r w:rsidR="0023207F" w:rsidRPr="0023207F">
                              <w:rPr>
                                <w:rFonts w:ascii="Twinkl" w:eastAsia="Yu Gothic Medium" w:hAnsi="Twinkl" w:cstheme="majorHAnsi"/>
                                <w:b/>
                                <w:color w:val="FF0000"/>
                                <w:sz w:val="30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23207F">
                              <w:rPr>
                                <w:rFonts w:ascii="Twinkl" w:eastAsia="Yu Gothic Medium" w:hAnsi="Twinkl" w:cstheme="majorHAnsi"/>
                                <w:b/>
                                <w:color w:val="FF0000"/>
                                <w:sz w:val="30"/>
                                <w:szCs w:val="32"/>
                              </w:rPr>
                              <w:t xml:space="preserve"> April </w:t>
                            </w:r>
                            <w:r w:rsidR="0023207F">
                              <w:rPr>
                                <w:rFonts w:ascii="Twinkl" w:eastAsia="Yu Gothic Medium" w:hAnsi="Twinkl" w:cstheme="majorHAnsi"/>
                                <w:b/>
                                <w:color w:val="FF0000"/>
                                <w:sz w:val="30"/>
                                <w:szCs w:val="32"/>
                              </w:rPr>
                              <w:t>2022</w:t>
                            </w:r>
                            <w:r w:rsidR="008A47E1" w:rsidRPr="008A47E1">
                              <w:rPr>
                                <w:rFonts w:ascii="Twinkl" w:eastAsia="Yu Gothic Medium" w:hAnsi="Twinkl" w:cstheme="majorHAnsi"/>
                                <w:b/>
                                <w:color w:val="FF0000"/>
                                <w:sz w:val="30"/>
                                <w:szCs w:val="32"/>
                              </w:rPr>
                              <w:t>.</w:t>
                            </w:r>
                          </w:p>
                          <w:p w14:paraId="1FF52EE1" w14:textId="77777777" w:rsidR="000C3DE1" w:rsidRPr="006522ED" w:rsidRDefault="000C3DE1" w:rsidP="008A47E1">
                            <w:pPr>
                              <w:rPr>
                                <w:rFonts w:eastAsia="Yu Gothic Medium" w:cstheme="majorHAnsi"/>
                                <w:b/>
                                <w:sz w:val="24"/>
                                <w:szCs w:val="30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0A547" id="_x0000_s1031" type="#_x0000_t202" style="position:absolute;margin-left:-17.4pt;margin-top:47.6pt;width:374.85pt;height:282.1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" strokeweight="2.25pt">
                <v:textbox>
                  <w:txbxContent>
                    <w:p w14:paraId="60828380" w14:textId="77777777" w:rsidR="003D2AA8" w:rsidRPr="003D2AA8" w:rsidRDefault="003D2AA8" w:rsidP="003D2AA8">
                      <w:pPr>
                        <w:jc w:val="center"/>
                        <w:rPr>
                          <w:rFonts w:ascii="Athletic" w:eastAsia="Yu Gothic Medium" w:hAnsi="Athletic" w:cstheme="majorHAnsi"/>
                          <w:sz w:val="40"/>
                        </w:rPr>
                      </w:pPr>
                      <w:r w:rsidRPr="003D2AA8">
                        <w:rPr>
                          <w:rFonts w:ascii="Twinkl" w:eastAsia="Yu Gothic Medium" w:hAnsi="Twinkl" w:cstheme="majorHAnsi"/>
                          <w:sz w:val="40"/>
                        </w:rPr>
                        <w:t>Come and join</w:t>
                      </w:r>
                      <w:r w:rsidRPr="003D2AA8">
                        <w:rPr>
                          <w:rFonts w:ascii="Athletic" w:eastAsia="Yu Gothic Medium" w:hAnsi="Athletic" w:cstheme="majorHAnsi"/>
                          <w:b/>
                          <w:sz w:val="40"/>
                        </w:rPr>
                        <w:t xml:space="preserve"> </w:t>
                      </w:r>
                      <w:r w:rsidRPr="003D2AA8">
                        <w:rPr>
                          <w:rFonts w:ascii="Athletic" w:eastAsia="Yu Gothic Medium" w:hAnsi="Athletic" w:cstheme="majorHAnsi"/>
                          <w:color w:val="FF0000"/>
                          <w:sz w:val="40"/>
                        </w:rPr>
                        <w:t>JW</w:t>
                      </w:r>
                      <w:r w:rsidRPr="003D2AA8">
                        <w:rPr>
                          <w:rFonts w:ascii="Athletic" w:eastAsia="Yu Gothic Medium" w:hAnsi="Athletic" w:cstheme="majorHAnsi"/>
                          <w:sz w:val="40"/>
                        </w:rPr>
                        <w:t xml:space="preserve"> Sports Academy</w:t>
                      </w:r>
                      <w:r w:rsidRPr="003D2AA8">
                        <w:rPr>
                          <w:rFonts w:ascii="Twinkl" w:eastAsia="Yu Gothic Medium" w:hAnsi="Twinkl" w:cstheme="majorHAnsi"/>
                          <w:sz w:val="40"/>
                        </w:rPr>
                        <w:t>!</w:t>
                      </w:r>
                    </w:p>
                    <w:p w14:paraId="09FBA70F" w14:textId="1352555C" w:rsidR="00642495" w:rsidRPr="000C3DE1" w:rsidRDefault="003D2AA8" w:rsidP="00642495">
                      <w:pPr>
                        <w:jc w:val="center"/>
                        <w:rPr>
                          <w:rFonts w:ascii="Twinkl" w:eastAsia="Yu Gothic Medium" w:hAnsi="Twinkl" w:cstheme="majorHAnsi"/>
                          <w:sz w:val="28"/>
                          <w:szCs w:val="28"/>
                        </w:rPr>
                      </w:pPr>
                      <w:r w:rsidRPr="000C3DE1">
                        <w:rPr>
                          <w:rFonts w:ascii="Twinkl" w:eastAsia="Yu Gothic Medium" w:hAnsi="Twinkl" w:cstheme="majorHAnsi"/>
                          <w:sz w:val="28"/>
                          <w:szCs w:val="28"/>
                        </w:rPr>
                        <w:t>We offer a wide range of fun and engaging sports</w:t>
                      </w:r>
                      <w:r w:rsidR="000C3DE1" w:rsidRPr="000C3DE1">
                        <w:rPr>
                          <w:rFonts w:ascii="Twinkl" w:eastAsia="Yu Gothic Medium" w:hAnsi="Twinkl" w:cstheme="majorHAnsi"/>
                          <w:sz w:val="28"/>
                          <w:szCs w:val="28"/>
                        </w:rPr>
                        <w:t xml:space="preserve"> and</w:t>
                      </w:r>
                      <w:r w:rsidRPr="000C3DE1">
                        <w:rPr>
                          <w:rFonts w:ascii="Twinkl" w:eastAsia="Yu Gothic Medium" w:hAnsi="Twinkl" w:cstheme="majorHAnsi"/>
                          <w:sz w:val="28"/>
                          <w:szCs w:val="28"/>
                        </w:rPr>
                        <w:t xml:space="preserve"> activities</w:t>
                      </w:r>
                      <w:r w:rsidR="00F236D3" w:rsidRPr="000C3DE1">
                        <w:rPr>
                          <w:rFonts w:ascii="Twinkl" w:eastAsia="Yu Gothic Medium" w:hAnsi="Twinkl" w:cstheme="majorHAnsi"/>
                          <w:sz w:val="28"/>
                          <w:szCs w:val="28"/>
                        </w:rPr>
                        <w:t xml:space="preserve"> throughout the day </w:t>
                      </w:r>
                      <w:r w:rsidR="005C745E" w:rsidRPr="000C3DE1">
                        <w:rPr>
                          <w:rFonts w:ascii="Twinkl" w:eastAsia="Yu Gothic Medium" w:hAnsi="Twinkl" w:cstheme="majorHAnsi"/>
                          <w:sz w:val="28"/>
                          <w:szCs w:val="28"/>
                        </w:rPr>
                        <w:t xml:space="preserve">to </w:t>
                      </w:r>
                      <w:r w:rsidRPr="000C3DE1">
                        <w:rPr>
                          <w:rFonts w:ascii="Twinkl" w:eastAsia="Yu Gothic Medium" w:hAnsi="Twinkl" w:cstheme="majorHAnsi"/>
                          <w:sz w:val="28"/>
                          <w:szCs w:val="28"/>
                        </w:rPr>
                        <w:t xml:space="preserve">develop your </w:t>
                      </w:r>
                      <w:r w:rsidR="00B40528" w:rsidRPr="000C3DE1">
                        <w:rPr>
                          <w:rFonts w:ascii="Twinkl" w:eastAsia="Yu Gothic Medium" w:hAnsi="Twinkl" w:cstheme="majorHAnsi"/>
                          <w:sz w:val="28"/>
                          <w:szCs w:val="28"/>
                        </w:rPr>
                        <w:t xml:space="preserve">child’s </w:t>
                      </w:r>
                      <w:r w:rsidRPr="000C3DE1">
                        <w:rPr>
                          <w:rFonts w:ascii="Twinkl" w:eastAsia="Yu Gothic Medium" w:hAnsi="Twinkl" w:cstheme="majorHAnsi"/>
                          <w:sz w:val="28"/>
                          <w:szCs w:val="28"/>
                        </w:rPr>
                        <w:t>physi</w:t>
                      </w:r>
                      <w:r w:rsidR="00B40528" w:rsidRPr="000C3DE1">
                        <w:rPr>
                          <w:rFonts w:ascii="Twinkl" w:eastAsia="Yu Gothic Medium" w:hAnsi="Twinkl" w:cstheme="majorHAnsi"/>
                          <w:sz w:val="28"/>
                          <w:szCs w:val="28"/>
                        </w:rPr>
                        <w:t xml:space="preserve">cal </w:t>
                      </w:r>
                      <w:r w:rsidR="00F236D3" w:rsidRPr="000C3DE1">
                        <w:rPr>
                          <w:rFonts w:ascii="Twinkl" w:eastAsia="Yu Gothic Medium" w:hAnsi="Twinkl" w:cstheme="majorHAnsi"/>
                          <w:sz w:val="28"/>
                          <w:szCs w:val="28"/>
                        </w:rPr>
                        <w:t>skills whilst also promoting wellbeing and an</w:t>
                      </w:r>
                      <w:r w:rsidR="00133DAA" w:rsidRPr="000C3DE1">
                        <w:rPr>
                          <w:rFonts w:ascii="Twinkl" w:eastAsia="Yu Gothic Medium" w:hAnsi="Twinkl" w:cstheme="majorHAnsi"/>
                          <w:sz w:val="28"/>
                          <w:szCs w:val="28"/>
                        </w:rPr>
                        <w:t xml:space="preserve"> </w:t>
                      </w:r>
                      <w:r w:rsidR="009A56E7" w:rsidRPr="000C3DE1">
                        <w:rPr>
                          <w:rFonts w:ascii="Twinkl" w:eastAsia="Yu Gothic Medium" w:hAnsi="Twinkl" w:cstheme="majorHAnsi"/>
                          <w:sz w:val="28"/>
                          <w:szCs w:val="28"/>
                        </w:rPr>
                        <w:t>understanding of an active healthy lifestyle.</w:t>
                      </w:r>
                    </w:p>
                    <w:p w14:paraId="1644B0F6" w14:textId="77777777" w:rsidR="009A56E7" w:rsidRPr="000C3DE1" w:rsidRDefault="009A56E7" w:rsidP="000C3DE1">
                      <w:pPr>
                        <w:spacing w:line="240" w:lineRule="auto"/>
                        <w:jc w:val="center"/>
                        <w:rPr>
                          <w:rFonts w:ascii="Twinkl" w:eastAsia="Yu Gothic Medium" w:hAnsi="Twinkl" w:cstheme="majorHAnsi"/>
                          <w:iCs/>
                          <w:sz w:val="26"/>
                          <w:szCs w:val="24"/>
                        </w:rPr>
                      </w:pPr>
                      <w:r w:rsidRPr="000C3DE1">
                        <w:rPr>
                          <w:rFonts w:ascii="Twinkl" w:eastAsia="Yu Gothic Medium" w:hAnsi="Twinkl" w:cstheme="majorHAnsi"/>
                          <w:iCs/>
                          <w:sz w:val="26"/>
                          <w:szCs w:val="24"/>
                        </w:rPr>
                        <w:t>Do you enjoy sports?</w:t>
                      </w:r>
                    </w:p>
                    <w:p w14:paraId="64457DEB" w14:textId="77777777" w:rsidR="009A56E7" w:rsidRPr="000C3DE1" w:rsidRDefault="009A56E7" w:rsidP="000C3DE1">
                      <w:pPr>
                        <w:spacing w:line="240" w:lineRule="auto"/>
                        <w:jc w:val="center"/>
                        <w:rPr>
                          <w:rFonts w:ascii="Twinkl" w:eastAsia="Yu Gothic Medium" w:hAnsi="Twinkl" w:cstheme="majorHAnsi"/>
                          <w:iCs/>
                          <w:sz w:val="26"/>
                          <w:szCs w:val="24"/>
                        </w:rPr>
                      </w:pPr>
                      <w:r w:rsidRPr="000C3DE1">
                        <w:rPr>
                          <w:rFonts w:ascii="Twinkl" w:eastAsia="Yu Gothic Medium" w:hAnsi="Twinkl" w:cstheme="majorHAnsi"/>
                          <w:iCs/>
                          <w:sz w:val="26"/>
                          <w:szCs w:val="24"/>
                        </w:rPr>
                        <w:t>Do you enjoy making new friends?</w:t>
                      </w:r>
                    </w:p>
                    <w:p w14:paraId="58FC952F" w14:textId="77777777" w:rsidR="00EC5F99" w:rsidRPr="000C3DE1" w:rsidRDefault="009A56E7" w:rsidP="000C3DE1">
                      <w:pPr>
                        <w:spacing w:line="240" w:lineRule="auto"/>
                        <w:jc w:val="center"/>
                        <w:rPr>
                          <w:rFonts w:ascii="Twinkl" w:eastAsia="Yu Gothic Medium" w:hAnsi="Twinkl" w:cstheme="majorHAnsi"/>
                          <w:iCs/>
                          <w:sz w:val="26"/>
                          <w:szCs w:val="24"/>
                        </w:rPr>
                      </w:pPr>
                      <w:r w:rsidRPr="000C3DE1">
                        <w:rPr>
                          <w:rFonts w:ascii="Twinkl" w:eastAsia="Yu Gothic Medium" w:hAnsi="Twinkl" w:cstheme="majorHAnsi"/>
                          <w:iCs/>
                          <w:sz w:val="26"/>
                          <w:szCs w:val="24"/>
                        </w:rPr>
                        <w:t>Do you want to develop your skills and knowledge?</w:t>
                      </w:r>
                    </w:p>
                    <w:p w14:paraId="6CF40CBB" w14:textId="371141F5" w:rsidR="00642495" w:rsidRPr="000C3DE1" w:rsidRDefault="00DC117A" w:rsidP="000C3DE1">
                      <w:pPr>
                        <w:spacing w:line="240" w:lineRule="auto"/>
                        <w:jc w:val="center"/>
                        <w:rPr>
                          <w:rFonts w:ascii="Twinkl" w:eastAsia="Yu Gothic Medium" w:hAnsi="Twinkl" w:cstheme="majorHAnsi"/>
                          <w:iCs/>
                          <w:sz w:val="26"/>
                          <w:szCs w:val="24"/>
                        </w:rPr>
                      </w:pPr>
                      <w:r w:rsidRPr="000C3DE1">
                        <w:rPr>
                          <w:rFonts w:ascii="Twinkl" w:eastAsia="Yu Gothic Medium" w:hAnsi="Twinkl" w:cstheme="majorHAnsi"/>
                          <w:iCs/>
                          <w:sz w:val="26"/>
                          <w:szCs w:val="24"/>
                        </w:rPr>
                        <w:t>Are you i</w:t>
                      </w:r>
                      <w:r w:rsidR="00170CB2" w:rsidRPr="000C3DE1">
                        <w:rPr>
                          <w:rFonts w:ascii="Twinkl" w:eastAsia="Yu Gothic Medium" w:hAnsi="Twinkl" w:cstheme="majorHAnsi"/>
                          <w:iCs/>
                          <w:sz w:val="26"/>
                          <w:szCs w:val="24"/>
                        </w:rPr>
                        <w:t xml:space="preserve">n school years </w:t>
                      </w:r>
                      <w:r w:rsidR="00471845" w:rsidRPr="000C3DE1">
                        <w:rPr>
                          <w:rFonts w:ascii="Twinkl" w:eastAsia="Yu Gothic Medium" w:hAnsi="Twinkl" w:cstheme="majorHAnsi"/>
                          <w:iCs/>
                          <w:sz w:val="26"/>
                          <w:szCs w:val="24"/>
                        </w:rPr>
                        <w:t>2</w:t>
                      </w:r>
                      <w:r w:rsidR="00642495" w:rsidRPr="000C3DE1">
                        <w:rPr>
                          <w:rFonts w:ascii="Twinkl" w:eastAsia="Yu Gothic Medium" w:hAnsi="Twinkl" w:cstheme="majorHAnsi"/>
                          <w:iCs/>
                          <w:sz w:val="26"/>
                          <w:szCs w:val="24"/>
                        </w:rPr>
                        <w:t>-</w:t>
                      </w:r>
                      <w:r w:rsidR="00774AE2" w:rsidRPr="000C3DE1">
                        <w:rPr>
                          <w:rFonts w:ascii="Twinkl" w:eastAsia="Yu Gothic Medium" w:hAnsi="Twinkl" w:cstheme="majorHAnsi"/>
                          <w:iCs/>
                          <w:sz w:val="26"/>
                          <w:szCs w:val="24"/>
                        </w:rPr>
                        <w:t>7</w:t>
                      </w:r>
                      <w:r w:rsidR="00642495" w:rsidRPr="000C3DE1">
                        <w:rPr>
                          <w:rFonts w:ascii="Twinkl" w:eastAsia="Yu Gothic Medium" w:hAnsi="Twinkl" w:cstheme="majorHAnsi"/>
                          <w:iCs/>
                          <w:sz w:val="26"/>
                          <w:szCs w:val="24"/>
                        </w:rPr>
                        <w:t>?</w:t>
                      </w:r>
                    </w:p>
                    <w:p w14:paraId="699947E9" w14:textId="05FB46C2" w:rsidR="00BA29A7" w:rsidRPr="008A47E1" w:rsidRDefault="00F520B0" w:rsidP="00EC5F99">
                      <w:pPr>
                        <w:jc w:val="center"/>
                        <w:rPr>
                          <w:rFonts w:ascii="Twinkl" w:eastAsia="Yu Gothic Medium" w:hAnsi="Twinkl" w:cstheme="majorHAnsi"/>
                          <w:b/>
                          <w:color w:val="FF0000"/>
                          <w:sz w:val="34"/>
                          <w:szCs w:val="40"/>
                        </w:rPr>
                      </w:pPr>
                      <w:r w:rsidRPr="008A47E1">
                        <w:rPr>
                          <w:rFonts w:ascii="Twinkl" w:eastAsia="Yu Gothic Medium" w:hAnsi="Twinkl" w:cstheme="majorHAnsi"/>
                          <w:b/>
                          <w:color w:val="000000" w:themeColor="text1"/>
                          <w:sz w:val="34"/>
                          <w:szCs w:val="40"/>
                        </w:rPr>
                        <w:t>Dates</w:t>
                      </w:r>
                      <w:r w:rsidR="000C3DE1" w:rsidRPr="008A47E1">
                        <w:rPr>
                          <w:rFonts w:ascii="Twinkl" w:eastAsia="Yu Gothic Medium" w:hAnsi="Twinkl" w:cstheme="majorHAnsi"/>
                          <w:b/>
                          <w:color w:val="000000" w:themeColor="text1"/>
                          <w:sz w:val="34"/>
                          <w:szCs w:val="40"/>
                        </w:rPr>
                        <w:t>:</w:t>
                      </w:r>
                      <w:r w:rsidR="001F7AE7" w:rsidRPr="008A47E1">
                        <w:rPr>
                          <w:rFonts w:ascii="Twinkl" w:eastAsia="Yu Gothic Medium" w:hAnsi="Twinkl" w:cstheme="majorHAnsi"/>
                          <w:b/>
                          <w:color w:val="000000" w:themeColor="text1"/>
                          <w:sz w:val="34"/>
                          <w:szCs w:val="40"/>
                        </w:rPr>
                        <w:t xml:space="preserve"> </w:t>
                      </w:r>
                      <w:r w:rsidR="00485DF3" w:rsidRPr="008A47E1">
                        <w:rPr>
                          <w:rFonts w:ascii="Twinkl" w:eastAsia="Yu Gothic Medium" w:hAnsi="Twinkl" w:cstheme="majorHAnsi"/>
                          <w:b/>
                          <w:color w:val="FF0000"/>
                          <w:sz w:val="30"/>
                          <w:szCs w:val="32"/>
                        </w:rPr>
                        <w:t xml:space="preserve">Monday </w:t>
                      </w:r>
                      <w:r w:rsidR="0023207F">
                        <w:rPr>
                          <w:rFonts w:ascii="Twinkl" w:eastAsia="Yu Gothic Medium" w:hAnsi="Twinkl" w:cstheme="majorHAnsi"/>
                          <w:b/>
                          <w:color w:val="FF0000"/>
                          <w:sz w:val="30"/>
                          <w:szCs w:val="32"/>
                        </w:rPr>
                        <w:t>11</w:t>
                      </w:r>
                      <w:r w:rsidR="0023207F" w:rsidRPr="0023207F">
                        <w:rPr>
                          <w:rFonts w:ascii="Twinkl" w:eastAsia="Yu Gothic Medium" w:hAnsi="Twinkl" w:cstheme="majorHAnsi"/>
                          <w:b/>
                          <w:color w:val="FF0000"/>
                          <w:sz w:val="30"/>
                          <w:szCs w:val="32"/>
                          <w:vertAlign w:val="superscript"/>
                        </w:rPr>
                        <w:t>th</w:t>
                      </w:r>
                      <w:r w:rsidR="0023207F">
                        <w:rPr>
                          <w:rFonts w:ascii="Twinkl" w:eastAsia="Yu Gothic Medium" w:hAnsi="Twinkl" w:cstheme="majorHAnsi"/>
                          <w:b/>
                          <w:color w:val="FF0000"/>
                          <w:sz w:val="30"/>
                          <w:szCs w:val="32"/>
                        </w:rPr>
                        <w:t xml:space="preserve"> April, Tuesday 12</w:t>
                      </w:r>
                      <w:r w:rsidR="0023207F" w:rsidRPr="0023207F">
                        <w:rPr>
                          <w:rFonts w:ascii="Twinkl" w:eastAsia="Yu Gothic Medium" w:hAnsi="Twinkl" w:cstheme="majorHAnsi"/>
                          <w:b/>
                          <w:color w:val="FF0000"/>
                          <w:sz w:val="30"/>
                          <w:szCs w:val="32"/>
                          <w:vertAlign w:val="superscript"/>
                        </w:rPr>
                        <w:t>th</w:t>
                      </w:r>
                      <w:r w:rsidR="0023207F">
                        <w:rPr>
                          <w:rFonts w:ascii="Twinkl" w:eastAsia="Yu Gothic Medium" w:hAnsi="Twinkl" w:cstheme="majorHAnsi"/>
                          <w:b/>
                          <w:color w:val="FF0000"/>
                          <w:sz w:val="30"/>
                          <w:szCs w:val="32"/>
                        </w:rPr>
                        <w:t xml:space="preserve"> April, Wednesday 13</w:t>
                      </w:r>
                      <w:r w:rsidR="0023207F" w:rsidRPr="0023207F">
                        <w:rPr>
                          <w:rFonts w:ascii="Twinkl" w:eastAsia="Yu Gothic Medium" w:hAnsi="Twinkl" w:cstheme="majorHAnsi"/>
                          <w:b/>
                          <w:color w:val="FF0000"/>
                          <w:sz w:val="30"/>
                          <w:szCs w:val="32"/>
                          <w:vertAlign w:val="superscript"/>
                        </w:rPr>
                        <w:t>th</w:t>
                      </w:r>
                      <w:r w:rsidR="0023207F">
                        <w:rPr>
                          <w:rFonts w:ascii="Twinkl" w:eastAsia="Yu Gothic Medium" w:hAnsi="Twinkl" w:cstheme="majorHAnsi"/>
                          <w:b/>
                          <w:color w:val="FF0000"/>
                          <w:sz w:val="30"/>
                          <w:szCs w:val="32"/>
                        </w:rPr>
                        <w:t xml:space="preserve"> April and Thursday 14</w:t>
                      </w:r>
                      <w:r w:rsidR="0023207F" w:rsidRPr="0023207F">
                        <w:rPr>
                          <w:rFonts w:ascii="Twinkl" w:eastAsia="Yu Gothic Medium" w:hAnsi="Twinkl" w:cstheme="majorHAnsi"/>
                          <w:b/>
                          <w:color w:val="FF0000"/>
                          <w:sz w:val="30"/>
                          <w:szCs w:val="32"/>
                          <w:vertAlign w:val="superscript"/>
                        </w:rPr>
                        <w:t>th</w:t>
                      </w:r>
                      <w:r w:rsidR="0023207F">
                        <w:rPr>
                          <w:rFonts w:ascii="Twinkl" w:eastAsia="Yu Gothic Medium" w:hAnsi="Twinkl" w:cstheme="majorHAnsi"/>
                          <w:b/>
                          <w:color w:val="FF0000"/>
                          <w:sz w:val="30"/>
                          <w:szCs w:val="32"/>
                        </w:rPr>
                        <w:t xml:space="preserve"> April </w:t>
                      </w:r>
                      <w:r w:rsidR="0023207F">
                        <w:rPr>
                          <w:rFonts w:ascii="Twinkl" w:eastAsia="Yu Gothic Medium" w:hAnsi="Twinkl" w:cstheme="majorHAnsi"/>
                          <w:b/>
                          <w:color w:val="FF0000"/>
                          <w:sz w:val="30"/>
                          <w:szCs w:val="32"/>
                        </w:rPr>
                        <w:t>2022</w:t>
                      </w:r>
                      <w:r w:rsidR="008A47E1" w:rsidRPr="008A47E1">
                        <w:rPr>
                          <w:rFonts w:ascii="Twinkl" w:eastAsia="Yu Gothic Medium" w:hAnsi="Twinkl" w:cstheme="majorHAnsi"/>
                          <w:b/>
                          <w:color w:val="FF0000"/>
                          <w:sz w:val="30"/>
                          <w:szCs w:val="32"/>
                        </w:rPr>
                        <w:t>.</w:t>
                      </w:r>
                    </w:p>
                    <w:p w14:paraId="1FF52EE1" w14:textId="77777777" w:rsidR="000C3DE1" w:rsidRPr="006522ED" w:rsidRDefault="000C3DE1" w:rsidP="008A47E1">
                      <w:pPr>
                        <w:rPr>
                          <w:rFonts w:eastAsia="Yu Gothic Medium" w:cstheme="majorHAnsi"/>
                          <w:b/>
                          <w:sz w:val="24"/>
                          <w:szCs w:val="30"/>
                          <w:vertAlign w:val="superscrip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3DE1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EE16DB0" wp14:editId="48EBCF8C">
                <wp:simplePos x="0" y="0"/>
                <wp:positionH relativeFrom="column">
                  <wp:posOffset>17145</wp:posOffset>
                </wp:positionH>
                <wp:positionV relativeFrom="paragraph">
                  <wp:posOffset>56544</wp:posOffset>
                </wp:positionV>
                <wp:extent cx="323228" cy="301924"/>
                <wp:effectExtent l="38100" t="38100" r="38735" b="4127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28" cy="301924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0CC30" id="5-Point Star 9" o:spid="_x0000_s1026" style="position:absolute;margin-left:1.35pt;margin-top:4.45pt;width:25.45pt;height:23.7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228,3019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" path="m,115324r123463,1l161614,r38151,115325l323228,115324r-99884,71275l261497,301923,161614,230648,61731,301923,99884,186599,,115324xe" fillcolor="yellow" strokecolor="yellow" strokeweight="1pt">
                <v:stroke joinstyle="miter"/>
                <v:path arrowok="t" o:connecttype="custom" o:connectlocs="0,115324;123463,115325;161614,0;199765,115325;323228,115324;223344,186599;261497,301923;161614,230648;61731,301923;99884,186599;0,115324" o:connectangles="0,0,0,0,0,0,0,0,0,0,0"/>
              </v:shape>
            </w:pict>
          </mc:Fallback>
        </mc:AlternateContent>
      </w:r>
      <w:r w:rsidR="000C3DE1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5660FA8" wp14:editId="3E63E889">
                <wp:simplePos x="0" y="0"/>
                <wp:positionH relativeFrom="column">
                  <wp:posOffset>4295192</wp:posOffset>
                </wp:positionH>
                <wp:positionV relativeFrom="paragraph">
                  <wp:posOffset>57652</wp:posOffset>
                </wp:positionV>
                <wp:extent cx="323228" cy="301924"/>
                <wp:effectExtent l="38100" t="38100" r="38735" b="4127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28" cy="301924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62DE7" id="5-Point Star 11" o:spid="_x0000_s1026" style="position:absolute;margin-left:338.2pt;margin-top:4.55pt;width:25.45pt;height:23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228,3019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" path="m,115324r123463,1l161614,r38151,115325l323228,115324r-99884,71275l261497,301923,161614,230648,61731,301923,99884,186599,,115324xe" fillcolor="yellow" strokecolor="yellow" strokeweight="1pt">
                <v:stroke joinstyle="miter"/>
                <v:path arrowok="t" o:connecttype="custom" o:connectlocs="0,115324;123463,115325;161614,0;199765,115325;323228,115324;223344,186599;261497,301923;161614,230648;61731,301923;99884,186599;0,115324" o:connectangles="0,0,0,0,0,0,0,0,0,0,0"/>
              </v:shape>
            </w:pict>
          </mc:Fallback>
        </mc:AlternateContent>
      </w:r>
    </w:p>
    <w:p w14:paraId="6328626D" w14:textId="56457F96" w:rsidR="00F520B0" w:rsidRPr="00F520B0" w:rsidRDefault="00CB4ACE" w:rsidP="00F520B0">
      <w:pPr>
        <w:rPr>
          <w:lang w:val="en-US" w:eastAsia="ja-JP"/>
        </w:rPr>
      </w:pPr>
      <w:r>
        <w:rPr>
          <w:rFonts w:ascii="Century Gothic" w:eastAsia="Century Gothic" w:hAnsi="Century Gothic" w:cs="Times New Roman"/>
          <w:noProof/>
          <w:lang w:val="en-US"/>
        </w:rPr>
        <w:drawing>
          <wp:anchor distT="0" distB="0" distL="114300" distR="114300" simplePos="0" relativeHeight="251693056" behindDoc="0" locked="0" layoutInCell="1" allowOverlap="1" wp14:anchorId="5A4D47CA" wp14:editId="7249512E">
            <wp:simplePos x="0" y="0"/>
            <wp:positionH relativeFrom="column">
              <wp:posOffset>4449194</wp:posOffset>
            </wp:positionH>
            <wp:positionV relativeFrom="paragraph">
              <wp:posOffset>4169410</wp:posOffset>
            </wp:positionV>
            <wp:extent cx="1674495" cy="1190625"/>
            <wp:effectExtent l="0" t="0" r="1905" b="3175"/>
            <wp:wrapSquare wrapText="bothSides"/>
            <wp:docPr id="22" name="Picture 22" descr="Diagram,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iagram, calenda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495" cy="1190625"/>
                    </a:xfrm>
                    <a:prstGeom prst="rect">
                      <a:avLst/>
                    </a:prstGeom>
                    <a:effectLst>
                      <a:softEdge rad="93506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1584" behindDoc="1" locked="0" layoutInCell="1" allowOverlap="1" wp14:anchorId="67B414BB" wp14:editId="22D1CC44">
                <wp:simplePos x="0" y="0"/>
                <wp:positionH relativeFrom="margin">
                  <wp:posOffset>1918675</wp:posOffset>
                </wp:positionH>
                <wp:positionV relativeFrom="paragraph">
                  <wp:posOffset>4222617</wp:posOffset>
                </wp:positionV>
                <wp:extent cx="2187162" cy="1050556"/>
                <wp:effectExtent l="12700" t="12700" r="10160" b="1651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162" cy="1050556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18B7F" w14:textId="77777777" w:rsidR="00D5596C" w:rsidRPr="000C3DE1" w:rsidRDefault="00E56F1D" w:rsidP="000C3DE1">
                            <w:p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0C3DE1">
                              <w:rPr>
                                <w:rFonts w:ascii="Twinkl" w:eastAsia="Yu Gothic Medium" w:hAnsi="Twinkl" w:cstheme="majorHAnsi"/>
                                <w:sz w:val="32"/>
                                <w:szCs w:val="32"/>
                              </w:rPr>
                              <w:t xml:space="preserve">If you love </w:t>
                            </w:r>
                            <w:r w:rsidR="00E128BE" w:rsidRPr="000C3DE1">
                              <w:rPr>
                                <w:rFonts w:ascii="Twinkl" w:eastAsia="Yu Gothic Medium" w:hAnsi="Twinkl" w:cstheme="majorHAnsi"/>
                                <w:sz w:val="32"/>
                                <w:szCs w:val="32"/>
                              </w:rPr>
                              <w:t>sports,</w:t>
                            </w:r>
                            <w:r w:rsidRPr="000C3DE1">
                              <w:rPr>
                                <w:rFonts w:ascii="Twinkl" w:eastAsia="Yu Gothic Medium" w:hAnsi="Twinkl" w:cs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5596C" w:rsidRPr="000C3DE1">
                              <w:rPr>
                                <w:rFonts w:ascii="Twinkl" w:eastAsia="Yu Gothic Medium" w:hAnsi="Twinkl" w:cstheme="majorHAnsi"/>
                                <w:sz w:val="32"/>
                                <w:szCs w:val="32"/>
                              </w:rPr>
                              <w:t xml:space="preserve">then come and join </w:t>
                            </w:r>
                            <w:r w:rsidR="00D5596C" w:rsidRPr="000C3DE1">
                              <w:rPr>
                                <w:rFonts w:ascii="Athletic" w:eastAsia="Yu Gothic Medium" w:hAnsi="Athletic" w:cstheme="majorHAnsi"/>
                                <w:color w:val="FF0000"/>
                                <w:sz w:val="32"/>
                                <w:szCs w:val="32"/>
                              </w:rPr>
                              <w:t>JW</w:t>
                            </w:r>
                            <w:r w:rsidR="00D5596C" w:rsidRPr="000C3DE1">
                              <w:rPr>
                                <w:rFonts w:ascii="Athletic" w:eastAsia="Yu Gothic Medium" w:hAnsi="Athletic" w:cstheme="majorHAnsi"/>
                                <w:sz w:val="32"/>
                                <w:szCs w:val="32"/>
                              </w:rPr>
                              <w:t xml:space="preserve"> Sports Academy</w:t>
                            </w:r>
                            <w:r w:rsidR="0015676D" w:rsidRPr="000C3DE1">
                              <w:rPr>
                                <w:rFonts w:ascii="Twinkl" w:eastAsia="Yu Gothic Medium" w:hAnsi="Twinkl" w:cstheme="majorHAnsi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414BB" id="_x0000_s1032" type="#_x0000_t202" style="position:absolute;margin-left:151.1pt;margin-top:332.5pt;width:172.2pt;height:82.7pt;z-index:-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" fillcolor="white [3201]" strokecolor="black [3200]" strokeweight="1.5pt">
                <v:textbox>
                  <w:txbxContent>
                    <w:p w14:paraId="1F918B7F" w14:textId="77777777" w:rsidR="00D5596C" w:rsidRPr="000C3DE1" w:rsidRDefault="00E56F1D" w:rsidP="000C3DE1">
                      <w:pPr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0C3DE1">
                        <w:rPr>
                          <w:rFonts w:ascii="Twinkl" w:eastAsia="Yu Gothic Medium" w:hAnsi="Twinkl" w:cstheme="majorHAnsi"/>
                          <w:sz w:val="32"/>
                          <w:szCs w:val="32"/>
                        </w:rPr>
                        <w:t xml:space="preserve">If you love </w:t>
                      </w:r>
                      <w:r w:rsidR="00E128BE" w:rsidRPr="000C3DE1">
                        <w:rPr>
                          <w:rFonts w:ascii="Twinkl" w:eastAsia="Yu Gothic Medium" w:hAnsi="Twinkl" w:cstheme="majorHAnsi"/>
                          <w:sz w:val="32"/>
                          <w:szCs w:val="32"/>
                        </w:rPr>
                        <w:t>sports,</w:t>
                      </w:r>
                      <w:r w:rsidRPr="000C3DE1">
                        <w:rPr>
                          <w:rFonts w:ascii="Twinkl" w:eastAsia="Yu Gothic Medium" w:hAnsi="Twinkl" w:cstheme="majorHAnsi"/>
                          <w:sz w:val="32"/>
                          <w:szCs w:val="32"/>
                        </w:rPr>
                        <w:t xml:space="preserve"> </w:t>
                      </w:r>
                      <w:r w:rsidR="00D5596C" w:rsidRPr="000C3DE1">
                        <w:rPr>
                          <w:rFonts w:ascii="Twinkl" w:eastAsia="Yu Gothic Medium" w:hAnsi="Twinkl" w:cstheme="majorHAnsi"/>
                          <w:sz w:val="32"/>
                          <w:szCs w:val="32"/>
                        </w:rPr>
                        <w:t xml:space="preserve">then come and join </w:t>
                      </w:r>
                      <w:r w:rsidR="00D5596C" w:rsidRPr="000C3DE1">
                        <w:rPr>
                          <w:rFonts w:ascii="Athletic" w:eastAsia="Yu Gothic Medium" w:hAnsi="Athletic" w:cstheme="majorHAnsi"/>
                          <w:color w:val="FF0000"/>
                          <w:sz w:val="32"/>
                          <w:szCs w:val="32"/>
                        </w:rPr>
                        <w:t>JW</w:t>
                      </w:r>
                      <w:r w:rsidR="00D5596C" w:rsidRPr="000C3DE1">
                        <w:rPr>
                          <w:rFonts w:ascii="Athletic" w:eastAsia="Yu Gothic Medium" w:hAnsi="Athletic" w:cstheme="majorHAnsi"/>
                          <w:sz w:val="32"/>
                          <w:szCs w:val="32"/>
                        </w:rPr>
                        <w:t xml:space="preserve"> Sports Academy</w:t>
                      </w:r>
                      <w:r w:rsidR="0015676D" w:rsidRPr="000C3DE1">
                        <w:rPr>
                          <w:rFonts w:ascii="Twinkl" w:eastAsia="Yu Gothic Medium" w:hAnsi="Twinkl" w:cstheme="majorHAnsi"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5DF3">
        <w:rPr>
          <w:rFonts w:ascii="Century Gothic" w:eastAsia="Century Gothic" w:hAnsi="Century Gothic" w:cs="Times New Roman"/>
          <w:noProof/>
          <w:lang w:val="en-US"/>
        </w:rPr>
        <w:drawing>
          <wp:anchor distT="0" distB="0" distL="114300" distR="114300" simplePos="0" relativeHeight="251683840" behindDoc="0" locked="0" layoutInCell="1" allowOverlap="1" wp14:anchorId="7488B4B7" wp14:editId="2DCBA64F">
            <wp:simplePos x="0" y="0"/>
            <wp:positionH relativeFrom="column">
              <wp:posOffset>-216535</wp:posOffset>
            </wp:positionH>
            <wp:positionV relativeFrom="paragraph">
              <wp:posOffset>4209415</wp:posOffset>
            </wp:positionV>
            <wp:extent cx="1776730" cy="1945005"/>
            <wp:effectExtent l="4762" t="0" r="6033" b="6032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76730" cy="1945005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4DCD9" w14:textId="2B7C42BE" w:rsidR="00F520B0" w:rsidRPr="00F520B0" w:rsidRDefault="00F520B0" w:rsidP="00F520B0">
      <w:pPr>
        <w:rPr>
          <w:lang w:val="en-US" w:eastAsia="ja-JP"/>
        </w:rPr>
      </w:pPr>
    </w:p>
    <w:p w14:paraId="15A92955" w14:textId="750FDB32" w:rsidR="00F520B0" w:rsidRPr="00F520B0" w:rsidRDefault="00F520B0" w:rsidP="00F520B0">
      <w:pPr>
        <w:rPr>
          <w:lang w:val="en-US" w:eastAsia="ja-JP"/>
        </w:rPr>
      </w:pPr>
    </w:p>
    <w:p w14:paraId="15A353B6" w14:textId="7F74EB71" w:rsidR="00F520B0" w:rsidRPr="00F520B0" w:rsidRDefault="00F520B0" w:rsidP="00F520B0">
      <w:pPr>
        <w:rPr>
          <w:lang w:val="en-US" w:eastAsia="ja-JP"/>
        </w:rPr>
      </w:pPr>
    </w:p>
    <w:p w14:paraId="35CF1894" w14:textId="3813DC9E" w:rsidR="00F520B0" w:rsidRPr="00F520B0" w:rsidRDefault="00CB4ACE" w:rsidP="00F520B0">
      <w:pPr>
        <w:rPr>
          <w:lang w:val="en-US" w:eastAsia="ja-JP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1" locked="0" layoutInCell="1" allowOverlap="1" wp14:anchorId="23450807" wp14:editId="4F60AEB1">
                <wp:simplePos x="0" y="0"/>
                <wp:positionH relativeFrom="column">
                  <wp:posOffset>4185979</wp:posOffset>
                </wp:positionH>
                <wp:positionV relativeFrom="paragraph">
                  <wp:posOffset>263806</wp:posOffset>
                </wp:positionV>
                <wp:extent cx="2195948" cy="1733107"/>
                <wp:effectExtent l="12700" t="12700" r="1397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948" cy="1733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7CA34A2" w14:textId="77777777" w:rsidR="00BA29A7" w:rsidRPr="00D5596C" w:rsidRDefault="00BA29A7" w:rsidP="00BA29A7">
                            <w:pPr>
                              <w:rPr>
                                <w:rFonts w:ascii="Twinkl" w:eastAsia="Yu Gothic Medium" w:hAnsi="Twinkl" w:cstheme="majorHAnsi"/>
                                <w:b/>
                                <w:sz w:val="24"/>
                                <w:u w:val="single"/>
                              </w:rPr>
                            </w:pPr>
                            <w:r w:rsidRPr="00D5596C">
                              <w:rPr>
                                <w:rFonts w:ascii="Twinkl" w:eastAsia="Yu Gothic Medium" w:hAnsi="Twinkl" w:cstheme="majorHAnsi"/>
                                <w:b/>
                                <w:sz w:val="24"/>
                                <w:u w:val="single"/>
                              </w:rPr>
                              <w:t xml:space="preserve">Venue </w:t>
                            </w:r>
                          </w:p>
                          <w:p w14:paraId="4351E06D" w14:textId="77777777" w:rsidR="00BA29A7" w:rsidRPr="00D5596C" w:rsidRDefault="00BA29A7" w:rsidP="00BA29A7">
                            <w:pPr>
                              <w:rPr>
                                <w:rFonts w:ascii="Twinkl" w:eastAsia="Yu Gothic Medium" w:hAnsi="Twinkl" w:cstheme="majorHAnsi"/>
                                <w:sz w:val="24"/>
                              </w:rPr>
                            </w:pPr>
                            <w:r w:rsidRPr="00D5596C">
                              <w:rPr>
                                <w:rFonts w:ascii="Twinkl" w:eastAsia="Yu Gothic Medium" w:hAnsi="Twinkl" w:cstheme="majorHAnsi"/>
                                <w:sz w:val="24"/>
                              </w:rPr>
                              <w:t xml:space="preserve">Booth Wood Primary School </w:t>
                            </w:r>
                          </w:p>
                          <w:p w14:paraId="371B8A91" w14:textId="77777777" w:rsidR="00BA29A7" w:rsidRPr="00D5596C" w:rsidRDefault="00BA29A7" w:rsidP="00BA29A7">
                            <w:pPr>
                              <w:rPr>
                                <w:rFonts w:ascii="Twinkl" w:eastAsia="Yu Gothic Medium" w:hAnsi="Twinkl" w:cstheme="majorHAnsi"/>
                                <w:sz w:val="24"/>
                              </w:rPr>
                            </w:pPr>
                            <w:r w:rsidRPr="00D5596C">
                              <w:rPr>
                                <w:rFonts w:ascii="Twinkl" w:eastAsia="Yu Gothic Medium" w:hAnsi="Twinkl" w:cstheme="majorHAnsi"/>
                                <w:sz w:val="24"/>
                              </w:rPr>
                              <w:t xml:space="preserve">Old Ashby Road </w:t>
                            </w:r>
                          </w:p>
                          <w:p w14:paraId="369FB5C4" w14:textId="77777777" w:rsidR="00BA29A7" w:rsidRPr="00D5596C" w:rsidRDefault="00BA29A7" w:rsidP="00BA29A7">
                            <w:pPr>
                              <w:rPr>
                                <w:rFonts w:ascii="Twinkl" w:eastAsia="Yu Gothic Medium" w:hAnsi="Twinkl" w:cstheme="majorHAnsi"/>
                                <w:sz w:val="24"/>
                              </w:rPr>
                            </w:pPr>
                            <w:r w:rsidRPr="00D5596C">
                              <w:rPr>
                                <w:rFonts w:ascii="Twinkl" w:eastAsia="Yu Gothic Medium" w:hAnsi="Twinkl" w:cstheme="majorHAnsi"/>
                                <w:sz w:val="24"/>
                              </w:rPr>
                              <w:t>Loughborough</w:t>
                            </w:r>
                          </w:p>
                          <w:p w14:paraId="280CF8EC" w14:textId="77777777" w:rsidR="00BA29A7" w:rsidRPr="00D5596C" w:rsidRDefault="00BA29A7" w:rsidP="00BA29A7">
                            <w:pPr>
                              <w:rPr>
                                <w:rFonts w:ascii="Twinkl" w:eastAsia="Yu Gothic Medium" w:hAnsi="Twinkl" w:cstheme="majorHAnsi"/>
                                <w:sz w:val="24"/>
                              </w:rPr>
                            </w:pPr>
                            <w:r w:rsidRPr="00D5596C">
                              <w:rPr>
                                <w:rFonts w:ascii="Twinkl" w:eastAsia="Yu Gothic Medium" w:hAnsi="Twinkl" w:cstheme="majorHAnsi"/>
                                <w:sz w:val="24"/>
                              </w:rPr>
                              <w:t>Leicestershire</w:t>
                            </w:r>
                          </w:p>
                          <w:p w14:paraId="14B62B9C" w14:textId="77777777" w:rsidR="00BA29A7" w:rsidRPr="00D5596C" w:rsidRDefault="00BA29A7" w:rsidP="00BA29A7">
                            <w:pPr>
                              <w:rPr>
                                <w:rFonts w:ascii="Twinkl" w:eastAsia="Yu Gothic Medium" w:hAnsi="Twinkl" w:cstheme="majorHAnsi"/>
                                <w:sz w:val="24"/>
                              </w:rPr>
                            </w:pPr>
                            <w:r w:rsidRPr="00D5596C">
                              <w:rPr>
                                <w:rFonts w:ascii="Twinkl" w:eastAsia="Yu Gothic Medium" w:hAnsi="Twinkl" w:cstheme="majorHAnsi"/>
                                <w:sz w:val="24"/>
                              </w:rPr>
                              <w:t>LE11 4PG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50807" id="_x0000_s1033" type="#_x0000_t202" style="position:absolute;margin-left:329.6pt;margin-top:20.75pt;width:172.9pt;height:136.45pt;z-index:-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" strokeweight="1.5pt">
                <v:textbox>
                  <w:txbxContent>
                    <w:p w14:paraId="17CA34A2" w14:textId="77777777" w:rsidR="00BA29A7" w:rsidRPr="00D5596C" w:rsidRDefault="00BA29A7" w:rsidP="00BA29A7">
                      <w:pPr>
                        <w:rPr>
                          <w:rFonts w:ascii="Twinkl" w:eastAsia="Yu Gothic Medium" w:hAnsi="Twinkl" w:cstheme="majorHAnsi"/>
                          <w:b/>
                          <w:sz w:val="24"/>
                          <w:u w:val="single"/>
                        </w:rPr>
                      </w:pPr>
                      <w:r w:rsidRPr="00D5596C">
                        <w:rPr>
                          <w:rFonts w:ascii="Twinkl" w:eastAsia="Yu Gothic Medium" w:hAnsi="Twinkl" w:cstheme="majorHAnsi"/>
                          <w:b/>
                          <w:sz w:val="24"/>
                          <w:u w:val="single"/>
                        </w:rPr>
                        <w:t xml:space="preserve">Venue </w:t>
                      </w:r>
                    </w:p>
                    <w:p w14:paraId="4351E06D" w14:textId="77777777" w:rsidR="00BA29A7" w:rsidRPr="00D5596C" w:rsidRDefault="00BA29A7" w:rsidP="00BA29A7">
                      <w:pPr>
                        <w:rPr>
                          <w:rFonts w:ascii="Twinkl" w:eastAsia="Yu Gothic Medium" w:hAnsi="Twinkl" w:cstheme="majorHAnsi"/>
                          <w:sz w:val="24"/>
                        </w:rPr>
                      </w:pPr>
                      <w:r w:rsidRPr="00D5596C">
                        <w:rPr>
                          <w:rFonts w:ascii="Twinkl" w:eastAsia="Yu Gothic Medium" w:hAnsi="Twinkl" w:cstheme="majorHAnsi"/>
                          <w:sz w:val="24"/>
                        </w:rPr>
                        <w:t xml:space="preserve">Booth Wood Primary School </w:t>
                      </w:r>
                    </w:p>
                    <w:p w14:paraId="371B8A91" w14:textId="77777777" w:rsidR="00BA29A7" w:rsidRPr="00D5596C" w:rsidRDefault="00BA29A7" w:rsidP="00BA29A7">
                      <w:pPr>
                        <w:rPr>
                          <w:rFonts w:ascii="Twinkl" w:eastAsia="Yu Gothic Medium" w:hAnsi="Twinkl" w:cstheme="majorHAnsi"/>
                          <w:sz w:val="24"/>
                        </w:rPr>
                      </w:pPr>
                      <w:r w:rsidRPr="00D5596C">
                        <w:rPr>
                          <w:rFonts w:ascii="Twinkl" w:eastAsia="Yu Gothic Medium" w:hAnsi="Twinkl" w:cstheme="majorHAnsi"/>
                          <w:sz w:val="24"/>
                        </w:rPr>
                        <w:t xml:space="preserve">Old Ashby Road </w:t>
                      </w:r>
                    </w:p>
                    <w:p w14:paraId="369FB5C4" w14:textId="77777777" w:rsidR="00BA29A7" w:rsidRPr="00D5596C" w:rsidRDefault="00BA29A7" w:rsidP="00BA29A7">
                      <w:pPr>
                        <w:rPr>
                          <w:rFonts w:ascii="Twinkl" w:eastAsia="Yu Gothic Medium" w:hAnsi="Twinkl" w:cstheme="majorHAnsi"/>
                          <w:sz w:val="24"/>
                        </w:rPr>
                      </w:pPr>
                      <w:r w:rsidRPr="00D5596C">
                        <w:rPr>
                          <w:rFonts w:ascii="Twinkl" w:eastAsia="Yu Gothic Medium" w:hAnsi="Twinkl" w:cstheme="majorHAnsi"/>
                          <w:sz w:val="24"/>
                        </w:rPr>
                        <w:t>Loughborough</w:t>
                      </w:r>
                    </w:p>
                    <w:p w14:paraId="280CF8EC" w14:textId="77777777" w:rsidR="00BA29A7" w:rsidRPr="00D5596C" w:rsidRDefault="00BA29A7" w:rsidP="00BA29A7">
                      <w:pPr>
                        <w:rPr>
                          <w:rFonts w:ascii="Twinkl" w:eastAsia="Yu Gothic Medium" w:hAnsi="Twinkl" w:cstheme="majorHAnsi"/>
                          <w:sz w:val="24"/>
                        </w:rPr>
                      </w:pPr>
                      <w:r w:rsidRPr="00D5596C">
                        <w:rPr>
                          <w:rFonts w:ascii="Twinkl" w:eastAsia="Yu Gothic Medium" w:hAnsi="Twinkl" w:cstheme="majorHAnsi"/>
                          <w:sz w:val="24"/>
                        </w:rPr>
                        <w:t>Leicestershire</w:t>
                      </w:r>
                    </w:p>
                    <w:p w14:paraId="14B62B9C" w14:textId="77777777" w:rsidR="00BA29A7" w:rsidRPr="00D5596C" w:rsidRDefault="00BA29A7" w:rsidP="00BA29A7">
                      <w:pPr>
                        <w:rPr>
                          <w:rFonts w:ascii="Twinkl" w:eastAsia="Yu Gothic Medium" w:hAnsi="Twinkl" w:cstheme="majorHAnsi"/>
                          <w:sz w:val="24"/>
                        </w:rPr>
                      </w:pPr>
                      <w:r w:rsidRPr="00D5596C">
                        <w:rPr>
                          <w:rFonts w:ascii="Twinkl" w:eastAsia="Yu Gothic Medium" w:hAnsi="Twinkl" w:cstheme="majorHAnsi"/>
                          <w:sz w:val="24"/>
                        </w:rPr>
                        <w:t>LE11 4PG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DA33CF" wp14:editId="5ACB36B4">
                <wp:simplePos x="0" y="0"/>
                <wp:positionH relativeFrom="column">
                  <wp:posOffset>1919177</wp:posOffset>
                </wp:positionH>
                <wp:positionV relativeFrom="paragraph">
                  <wp:posOffset>261737</wp:posOffset>
                </wp:positionV>
                <wp:extent cx="2052083" cy="1573619"/>
                <wp:effectExtent l="0" t="0" r="18415" b="26670"/>
                <wp:wrapNone/>
                <wp:docPr id="19" name="Rounded Rectangular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83" cy="1573619"/>
                        </a:xfrm>
                        <a:prstGeom prst="wedgeRoundRectCallout">
                          <a:avLst>
                            <a:gd name="adj1" fmla="val -32988"/>
                            <a:gd name="adj2" fmla="val 50415"/>
                            <a:gd name="adj3" fmla="val 16667"/>
                          </a:avLst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7984B9" w14:textId="77777777" w:rsidR="00CB4ACE" w:rsidRDefault="00CB4ACE" w:rsidP="00CB4ACE">
                            <w:pPr>
                              <w:jc w:val="center"/>
                              <w:rPr>
                                <w:rFonts w:ascii="Twinkl" w:hAnsi="Twinkl"/>
                                <w:color w:val="000000" w:themeColor="text1"/>
                                <w:sz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1438">
                              <w:rPr>
                                <w:rFonts w:ascii="Twinkl" w:hAnsi="Twinkl"/>
                                <w:b/>
                                <w:color w:val="FF000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Family Offer –</w:t>
                            </w:r>
                            <w:r w:rsidRPr="003A1438">
                              <w:rPr>
                                <w:rFonts w:ascii="Twinkl" w:hAnsi="Twinkl"/>
                                <w:color w:val="FF000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A1438">
                              <w:rPr>
                                <w:rFonts w:ascii="Twinkl" w:hAnsi="Twinkl"/>
                                <w:color w:val="000000" w:themeColor="text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If you book for two or more siblings, you get one of them half price! </w:t>
                            </w:r>
                            <w:r w:rsidRPr="003A1438">
                              <w:rPr>
                                <w:rFonts w:ascii="Twinkl" w:hAnsi="Twinkl"/>
                                <w:color w:val="000000" w:themeColor="text1"/>
                                <w:sz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sym w:font="Wingdings" w:char="F04A"/>
                            </w:r>
                          </w:p>
                          <w:p w14:paraId="70E565DA" w14:textId="77777777" w:rsidR="00CB4ACE" w:rsidRPr="00B055A1" w:rsidRDefault="00CB4ACE" w:rsidP="00CB4ACE">
                            <w:pPr>
                              <w:rPr>
                                <w:rFonts w:ascii="Twinkl" w:hAnsi="Twinkl"/>
                                <w:color w:val="000000" w:themeColor="text1"/>
                                <w:sz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055A1">
                              <w:rPr>
                                <w:rFonts w:ascii="Twinkl" w:hAnsi="Twinkl"/>
                                <w:color w:val="000000" w:themeColor="text1"/>
                                <w:sz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A33C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9" o:spid="_x0000_s1034" type="#_x0000_t62" style="position:absolute;margin-left:151.1pt;margin-top:20.6pt;width:161.6pt;height:123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" adj="3675,21690" fillcolor="#00b0f0" strokecolor="windowText" strokeweight="1pt">
                <v:textbox>
                  <w:txbxContent>
                    <w:p w14:paraId="207984B9" w14:textId="77777777" w:rsidR="00CB4ACE" w:rsidRDefault="00CB4ACE" w:rsidP="00CB4ACE">
                      <w:pPr>
                        <w:jc w:val="center"/>
                        <w:rPr>
                          <w:rFonts w:ascii="Twinkl" w:hAnsi="Twinkl"/>
                          <w:color w:val="000000" w:themeColor="text1"/>
                          <w:sz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A1438">
                        <w:rPr>
                          <w:rFonts w:ascii="Twinkl" w:hAnsi="Twinkl"/>
                          <w:b/>
                          <w:color w:val="FF000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Family Offer –</w:t>
                      </w:r>
                      <w:r w:rsidRPr="003A1438">
                        <w:rPr>
                          <w:rFonts w:ascii="Twinkl" w:hAnsi="Twinkl"/>
                          <w:color w:val="FF000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A1438">
                        <w:rPr>
                          <w:rFonts w:ascii="Twinkl" w:hAnsi="Twinkl"/>
                          <w:color w:val="000000" w:themeColor="text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If you book for two or more siblings, you get one of them half price! </w:t>
                      </w:r>
                      <w:r w:rsidRPr="003A1438">
                        <w:rPr>
                          <w:rFonts w:ascii="Twinkl" w:hAnsi="Twinkl"/>
                          <w:color w:val="000000" w:themeColor="text1"/>
                          <w:sz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sym w:font="Wingdings" w:char="F04A"/>
                      </w:r>
                    </w:p>
                    <w:p w14:paraId="70E565DA" w14:textId="77777777" w:rsidR="00CB4ACE" w:rsidRPr="00B055A1" w:rsidRDefault="00CB4ACE" w:rsidP="00CB4ACE">
                      <w:pPr>
                        <w:rPr>
                          <w:rFonts w:ascii="Twinkl" w:hAnsi="Twinkl"/>
                          <w:color w:val="000000" w:themeColor="text1"/>
                          <w:sz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055A1">
                        <w:rPr>
                          <w:rFonts w:ascii="Twinkl" w:hAnsi="Twinkl"/>
                          <w:color w:val="000000" w:themeColor="text1"/>
                          <w:sz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4EEA6BA" w14:textId="62987ACE" w:rsidR="00F520B0" w:rsidRPr="00F520B0" w:rsidRDefault="00F520B0" w:rsidP="00F520B0">
      <w:pPr>
        <w:rPr>
          <w:lang w:val="en-US" w:eastAsia="ja-JP"/>
        </w:rPr>
      </w:pPr>
    </w:p>
    <w:p w14:paraId="327F19EB" w14:textId="6ED19500" w:rsidR="00F520B0" w:rsidRPr="00F520B0" w:rsidRDefault="00F520B0" w:rsidP="00F520B0">
      <w:pPr>
        <w:rPr>
          <w:lang w:val="en-US" w:eastAsia="ja-JP"/>
        </w:rPr>
      </w:pPr>
    </w:p>
    <w:p w14:paraId="3E510E4F" w14:textId="166E4C80" w:rsidR="00F520B0" w:rsidRPr="00F520B0" w:rsidRDefault="00CB4ACE" w:rsidP="00F520B0">
      <w:pPr>
        <w:rPr>
          <w:lang w:val="en-US"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96741FF" wp14:editId="47800C8D">
                <wp:simplePos x="0" y="0"/>
                <wp:positionH relativeFrom="column">
                  <wp:posOffset>-81738</wp:posOffset>
                </wp:positionH>
                <wp:positionV relativeFrom="paragraph">
                  <wp:posOffset>133504</wp:posOffset>
                </wp:positionV>
                <wp:extent cx="1777791" cy="682641"/>
                <wp:effectExtent l="0" t="0" r="13335" b="269875"/>
                <wp:wrapNone/>
                <wp:docPr id="25" name="Rounded Rectangular Callo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791" cy="682641"/>
                        </a:xfrm>
                        <a:prstGeom prst="wedgeRoundRectCallout">
                          <a:avLst>
                            <a:gd name="adj1" fmla="val -44213"/>
                            <a:gd name="adj2" fmla="val 85743"/>
                            <a:gd name="adj3" fmla="val 16667"/>
                          </a:avLst>
                        </a:prstGeom>
                        <a:solidFill>
                          <a:srgbClr val="B3B3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03AE60" w14:textId="77777777" w:rsidR="0015676D" w:rsidRPr="00B055A1" w:rsidRDefault="00B055A1" w:rsidP="0015676D">
                            <w:pPr>
                              <w:jc w:val="center"/>
                              <w:rPr>
                                <w:rFonts w:ascii="Twinkl" w:hAnsi="Twinkl"/>
                                <w:color w:val="000000" w:themeColor="text1"/>
                                <w:sz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055A1">
                              <w:rPr>
                                <w:rFonts w:ascii="Twinkl" w:hAnsi="Twinkl"/>
                                <w:color w:val="000000" w:themeColor="text1"/>
                                <w:sz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PHONE OR EMAIL TO BOOK A PLACE</w:t>
                            </w:r>
                            <w:r w:rsidR="0015676D" w:rsidRPr="00B055A1">
                              <w:rPr>
                                <w:rFonts w:ascii="Twinkl" w:hAnsi="Twinkl"/>
                                <w:color w:val="000000" w:themeColor="text1"/>
                                <w:sz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741FF" id="Rounded Rectangular Callout 25" o:spid="_x0000_s1035" type="#_x0000_t62" style="position:absolute;margin-left:-6.45pt;margin-top:10.5pt;width:140pt;height:53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" adj="1250,29320" fillcolor="#b3b3ff" strokecolor="black [3213]" strokeweight="1pt">
                <v:textbox>
                  <w:txbxContent>
                    <w:p w14:paraId="2B03AE60" w14:textId="77777777" w:rsidR="0015676D" w:rsidRPr="00B055A1" w:rsidRDefault="00B055A1" w:rsidP="0015676D">
                      <w:pPr>
                        <w:jc w:val="center"/>
                        <w:rPr>
                          <w:rFonts w:ascii="Twinkl" w:hAnsi="Twinkl"/>
                          <w:color w:val="000000" w:themeColor="text1"/>
                          <w:sz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055A1">
                        <w:rPr>
                          <w:rFonts w:ascii="Twinkl" w:hAnsi="Twinkl"/>
                          <w:color w:val="000000" w:themeColor="text1"/>
                          <w:sz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PHONE OR EMAIL TO BOOK A PLACE</w:t>
                      </w:r>
                      <w:r w:rsidR="0015676D" w:rsidRPr="00B055A1">
                        <w:rPr>
                          <w:rFonts w:ascii="Twinkl" w:hAnsi="Twinkl"/>
                          <w:color w:val="000000" w:themeColor="text1"/>
                          <w:sz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69ECABC" w14:textId="59E50756" w:rsidR="00F520B0" w:rsidRPr="00F520B0" w:rsidRDefault="00F520B0" w:rsidP="00F520B0">
      <w:pPr>
        <w:rPr>
          <w:lang w:val="en-US" w:eastAsia="ja-JP"/>
        </w:rPr>
      </w:pPr>
    </w:p>
    <w:p w14:paraId="54D46690" w14:textId="34020BBE" w:rsidR="00F520B0" w:rsidRPr="00F520B0" w:rsidRDefault="00E47BF1" w:rsidP="006522ED">
      <w:pPr>
        <w:spacing w:after="0" w:line="240" w:lineRule="auto"/>
        <w:rPr>
          <w:lang w:val="en-US" w:eastAsia="ja-JP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1" locked="0" layoutInCell="1" allowOverlap="1" wp14:anchorId="736F7B1A" wp14:editId="4EA1BE7C">
                <wp:simplePos x="0" y="0"/>
                <wp:positionH relativeFrom="margin">
                  <wp:posOffset>-222442</wp:posOffset>
                </wp:positionH>
                <wp:positionV relativeFrom="paragraph">
                  <wp:posOffset>565150</wp:posOffset>
                </wp:positionV>
                <wp:extent cx="2749550" cy="1041990"/>
                <wp:effectExtent l="12700" t="12700" r="1905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104199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731D5" w14:textId="77777777" w:rsidR="00404BF0" w:rsidRPr="00404BF0" w:rsidRDefault="00404BF0" w:rsidP="00AD3C93">
                            <w:pPr>
                              <w:rPr>
                                <w:rFonts w:ascii="Twinkl" w:eastAsia="Yu Gothic Medium" w:hAnsi="Twinkl" w:cstheme="majorHAnsi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04BF0">
                              <w:rPr>
                                <w:rFonts w:ascii="Twinkl" w:eastAsia="Yu Gothic Medium" w:hAnsi="Twinkl" w:cstheme="majorHAnsi"/>
                                <w:b/>
                                <w:sz w:val="26"/>
                                <w:szCs w:val="26"/>
                                <w:u w:val="single"/>
                              </w:rPr>
                              <w:t>Contact Details:</w:t>
                            </w:r>
                          </w:p>
                          <w:p w14:paraId="390F85A1" w14:textId="77777777" w:rsidR="009606C6" w:rsidRPr="009606C6" w:rsidRDefault="00AD3C93" w:rsidP="00AD3C93">
                            <w:pPr>
                              <w:rPr>
                                <w:rStyle w:val="Hyperlink"/>
                                <w:rFonts w:ascii="Twinkl" w:eastAsia="Yu Gothic Medium" w:hAnsi="Twinkl" w:cstheme="majorHAnsi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</w:pPr>
                            <w:r w:rsidRPr="00404BF0">
                              <w:rPr>
                                <w:rFonts w:ascii="Twinkl" w:eastAsia="Yu Gothic Medium" w:hAnsi="Twinkl" w:cstheme="majorHAnsi"/>
                                <w:sz w:val="26"/>
                                <w:szCs w:val="26"/>
                              </w:rPr>
                              <w:t xml:space="preserve">Joel Wolfe </w:t>
                            </w:r>
                            <w:r w:rsidR="00404BF0">
                              <w:rPr>
                                <w:rFonts w:ascii="Twinkl" w:eastAsia="Yu Gothic Medium" w:hAnsi="Twinkl" w:cstheme="majorHAnsi"/>
                                <w:sz w:val="26"/>
                                <w:szCs w:val="26"/>
                              </w:rPr>
                              <w:t>–</w:t>
                            </w:r>
                            <w:r w:rsidR="00D871E2">
                              <w:rPr>
                                <w:rFonts w:ascii="Twinkl" w:eastAsia="Yu Gothic Medium" w:hAnsi="Twinkl" w:cstheme="maj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F74E0">
                              <w:rPr>
                                <w:rFonts w:ascii="Twinkl" w:eastAsia="Yu Gothic Medium" w:hAnsi="Twinkl" w:cstheme="majorHAnsi"/>
                                <w:sz w:val="26"/>
                                <w:szCs w:val="26"/>
                              </w:rPr>
                              <w:t>07922694588</w:t>
                            </w:r>
                            <w:r w:rsidR="00404BF0">
                              <w:rPr>
                                <w:rFonts w:ascii="Twinkl" w:eastAsia="Yu Gothic Medium" w:hAnsi="Twinkl" w:cstheme="majorHAnsi"/>
                                <w:sz w:val="26"/>
                                <w:szCs w:val="26"/>
                              </w:rPr>
                              <w:br/>
                            </w:r>
                            <w:proofErr w:type="gramStart"/>
                            <w:r w:rsidR="009606C6">
                              <w:rPr>
                                <w:rFonts w:ascii="Twinkl" w:eastAsia="Yu Gothic Medium" w:hAnsi="Twinkl" w:cstheme="majorHAnsi"/>
                                <w:sz w:val="26"/>
                                <w:szCs w:val="26"/>
                              </w:rPr>
                              <w:t xml:space="preserve">jwsportsacademy@outlook.com  </w:t>
                            </w:r>
                            <w:r w:rsidR="009606C6">
                              <w:rPr>
                                <w:rStyle w:val="Hyperlink"/>
                                <w:rFonts w:ascii="Twinkl" w:eastAsia="Yu Gothic Medium" w:hAnsi="Twinkl" w:cstheme="majorHAnsi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jwsportsacademy.co.uk</w:t>
                            </w:r>
                            <w:proofErr w:type="gramEnd"/>
                          </w:p>
                          <w:p w14:paraId="238655BF" w14:textId="77777777" w:rsidR="00BA29A7" w:rsidRDefault="00BA29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F7B1A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17.5pt;margin-top:44.5pt;width:216.5pt;height:82.05pt;z-index:-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" fillcolor="white [3201]" strokecolor="black [3200]" strokeweight="1.5pt">
                <v:textbox>
                  <w:txbxContent>
                    <w:p w14:paraId="120731D5" w14:textId="77777777" w:rsidR="00404BF0" w:rsidRPr="00404BF0" w:rsidRDefault="00404BF0" w:rsidP="00AD3C93">
                      <w:pPr>
                        <w:rPr>
                          <w:rFonts w:ascii="Twinkl" w:eastAsia="Yu Gothic Medium" w:hAnsi="Twinkl" w:cstheme="majorHAnsi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404BF0">
                        <w:rPr>
                          <w:rFonts w:ascii="Twinkl" w:eastAsia="Yu Gothic Medium" w:hAnsi="Twinkl" w:cstheme="majorHAnsi"/>
                          <w:b/>
                          <w:sz w:val="26"/>
                          <w:szCs w:val="26"/>
                          <w:u w:val="single"/>
                        </w:rPr>
                        <w:t>Contact Details:</w:t>
                      </w:r>
                    </w:p>
                    <w:p w14:paraId="390F85A1" w14:textId="77777777" w:rsidR="009606C6" w:rsidRPr="009606C6" w:rsidRDefault="00AD3C93" w:rsidP="00AD3C93">
                      <w:pPr>
                        <w:rPr>
                          <w:rStyle w:val="Hyperlink"/>
                          <w:rFonts w:ascii="Twinkl" w:eastAsia="Yu Gothic Medium" w:hAnsi="Twinkl" w:cstheme="majorHAnsi"/>
                          <w:color w:val="auto"/>
                          <w:sz w:val="26"/>
                          <w:szCs w:val="26"/>
                          <w:u w:val="none"/>
                        </w:rPr>
                      </w:pPr>
                      <w:r w:rsidRPr="00404BF0">
                        <w:rPr>
                          <w:rFonts w:ascii="Twinkl" w:eastAsia="Yu Gothic Medium" w:hAnsi="Twinkl" w:cstheme="majorHAnsi"/>
                          <w:sz w:val="26"/>
                          <w:szCs w:val="26"/>
                        </w:rPr>
                        <w:t xml:space="preserve">Joel Wolfe </w:t>
                      </w:r>
                      <w:r w:rsidR="00404BF0">
                        <w:rPr>
                          <w:rFonts w:ascii="Twinkl" w:eastAsia="Yu Gothic Medium" w:hAnsi="Twinkl" w:cstheme="majorHAnsi"/>
                          <w:sz w:val="26"/>
                          <w:szCs w:val="26"/>
                        </w:rPr>
                        <w:t>–</w:t>
                      </w:r>
                      <w:r w:rsidR="00D871E2">
                        <w:rPr>
                          <w:rFonts w:ascii="Twinkl" w:eastAsia="Yu Gothic Medium" w:hAnsi="Twinkl" w:cstheme="majorHAnsi"/>
                          <w:sz w:val="26"/>
                          <w:szCs w:val="26"/>
                        </w:rPr>
                        <w:t xml:space="preserve"> </w:t>
                      </w:r>
                      <w:r w:rsidR="00DF74E0">
                        <w:rPr>
                          <w:rFonts w:ascii="Twinkl" w:eastAsia="Yu Gothic Medium" w:hAnsi="Twinkl" w:cstheme="majorHAnsi"/>
                          <w:sz w:val="26"/>
                          <w:szCs w:val="26"/>
                        </w:rPr>
                        <w:t>07922694588</w:t>
                      </w:r>
                      <w:r w:rsidR="00404BF0">
                        <w:rPr>
                          <w:rFonts w:ascii="Twinkl" w:eastAsia="Yu Gothic Medium" w:hAnsi="Twinkl" w:cstheme="majorHAnsi"/>
                          <w:sz w:val="26"/>
                          <w:szCs w:val="26"/>
                        </w:rPr>
                        <w:br/>
                      </w:r>
                      <w:proofErr w:type="gramStart"/>
                      <w:r w:rsidR="009606C6">
                        <w:rPr>
                          <w:rFonts w:ascii="Twinkl" w:eastAsia="Yu Gothic Medium" w:hAnsi="Twinkl" w:cstheme="majorHAnsi"/>
                          <w:sz w:val="26"/>
                          <w:szCs w:val="26"/>
                        </w:rPr>
                        <w:t xml:space="preserve">jwsportsacademy@outlook.com  </w:t>
                      </w:r>
                      <w:r w:rsidR="009606C6">
                        <w:rPr>
                          <w:rStyle w:val="Hyperlink"/>
                          <w:rFonts w:ascii="Twinkl" w:eastAsia="Yu Gothic Medium" w:hAnsi="Twinkl" w:cstheme="majorHAnsi"/>
                          <w:color w:val="auto"/>
                          <w:sz w:val="26"/>
                          <w:szCs w:val="26"/>
                          <w:u w:val="none"/>
                        </w:rPr>
                        <w:t>jwsportsacademy.co.uk</w:t>
                      </w:r>
                      <w:proofErr w:type="gramEnd"/>
                    </w:p>
                    <w:p w14:paraId="238655BF" w14:textId="77777777" w:rsidR="00BA29A7" w:rsidRDefault="00BA29A7"/>
                  </w:txbxContent>
                </v:textbox>
                <w10:wrap anchorx="margin"/>
              </v:shape>
            </w:pict>
          </mc:Fallback>
        </mc:AlternateContent>
      </w:r>
      <w:r w:rsidR="0053006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5619EB08" wp14:editId="74E895B4">
                <wp:simplePos x="0" y="0"/>
                <wp:positionH relativeFrom="margin">
                  <wp:posOffset>2845878</wp:posOffset>
                </wp:positionH>
                <wp:positionV relativeFrom="paragraph">
                  <wp:posOffset>679450</wp:posOffset>
                </wp:positionV>
                <wp:extent cx="3782060" cy="869315"/>
                <wp:effectExtent l="12700" t="12700" r="15240" b="698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060" cy="86931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F5F54" w14:textId="52D53758" w:rsidR="00404BF0" w:rsidRPr="00404BF0" w:rsidRDefault="00404BF0" w:rsidP="00404BF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0" w:after="160" w:line="259" w:lineRule="auto"/>
                              <w:rPr>
                                <w:rFonts w:ascii="Twinkl" w:eastAsia="Yu Gothic Medium" w:hAnsi="Twinkl" w:cstheme="majorHAnsi"/>
                                <w:color w:val="auto"/>
                                <w:sz w:val="22"/>
                              </w:rPr>
                            </w:pPr>
                            <w:r w:rsidRPr="00404BF0">
                              <w:rPr>
                                <w:rFonts w:ascii="Twinkl" w:eastAsia="Yu Gothic Medium" w:hAnsi="Twinkl" w:cstheme="majorHAnsi"/>
                                <w:color w:val="auto"/>
                                <w:sz w:val="22"/>
                              </w:rPr>
                              <w:t xml:space="preserve">DBS Clearance &amp; First Aid </w:t>
                            </w:r>
                            <w:r w:rsidR="00F236D3">
                              <w:rPr>
                                <w:rFonts w:ascii="Twinkl" w:eastAsia="Yu Gothic Medium" w:hAnsi="Twinkl" w:cstheme="majorHAnsi"/>
                                <w:color w:val="auto"/>
                                <w:sz w:val="22"/>
                              </w:rPr>
                              <w:t>t</w:t>
                            </w:r>
                            <w:r w:rsidRPr="00404BF0">
                              <w:rPr>
                                <w:rFonts w:ascii="Twinkl" w:eastAsia="Yu Gothic Medium" w:hAnsi="Twinkl" w:cstheme="majorHAnsi"/>
                                <w:color w:val="auto"/>
                                <w:sz w:val="22"/>
                              </w:rPr>
                              <w:t>rained</w:t>
                            </w:r>
                            <w:r w:rsidR="00146D79">
                              <w:rPr>
                                <w:rFonts w:ascii="Twinkl" w:eastAsia="Yu Gothic Medium" w:hAnsi="Twinkl" w:cstheme="majorHAnsi"/>
                                <w:color w:val="auto"/>
                                <w:sz w:val="22"/>
                              </w:rPr>
                              <w:t xml:space="preserve"> Coache</w:t>
                            </w:r>
                            <w:r w:rsidR="00F236D3">
                              <w:rPr>
                                <w:rFonts w:ascii="Twinkl" w:eastAsia="Yu Gothic Medium" w:hAnsi="Twinkl" w:cstheme="majorHAnsi"/>
                                <w:color w:val="auto"/>
                                <w:sz w:val="22"/>
                              </w:rPr>
                              <w:t>s</w:t>
                            </w:r>
                          </w:p>
                          <w:p w14:paraId="6608E185" w14:textId="58B91631" w:rsidR="00404BF0" w:rsidRPr="00404BF0" w:rsidRDefault="00146D79" w:rsidP="00404BF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0" w:after="160" w:line="259" w:lineRule="auto"/>
                              <w:rPr>
                                <w:rFonts w:ascii="Twinkl" w:eastAsia="Yu Gothic Medium" w:hAnsi="Twinkl" w:cstheme="majorHAnsi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Twinkl" w:eastAsia="Yu Gothic Medium" w:hAnsi="Twinkl" w:cstheme="majorHAnsi"/>
                                <w:color w:val="auto"/>
                                <w:sz w:val="22"/>
                              </w:rPr>
                              <w:t>Level 5 Speciali</w:t>
                            </w:r>
                            <w:r w:rsidR="00F236D3">
                              <w:rPr>
                                <w:rFonts w:ascii="Twinkl" w:eastAsia="Yu Gothic Medium" w:hAnsi="Twinkl" w:cstheme="majorHAnsi"/>
                                <w:color w:val="auto"/>
                                <w:sz w:val="22"/>
                              </w:rPr>
                              <w:t>st</w:t>
                            </w:r>
                            <w:r>
                              <w:rPr>
                                <w:rFonts w:ascii="Twinkl" w:eastAsia="Yu Gothic Medium" w:hAnsi="Twinkl" w:cstheme="majorHAnsi"/>
                                <w:color w:val="auto"/>
                                <w:sz w:val="22"/>
                              </w:rPr>
                              <w:t xml:space="preserve"> Primary School PE Coach</w:t>
                            </w:r>
                          </w:p>
                          <w:p w14:paraId="7DC09A82" w14:textId="6A7E46B9" w:rsidR="00404BF0" w:rsidRPr="00404BF0" w:rsidRDefault="00AF114E" w:rsidP="00404BF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0" w:after="160" w:line="259" w:lineRule="auto"/>
                              <w:rPr>
                                <w:rFonts w:ascii="Twinkl" w:eastAsia="Yu Gothic Medium" w:hAnsi="Twinkl" w:cstheme="majorHAnsi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Twinkl" w:eastAsia="Yu Gothic Medium" w:hAnsi="Twinkl" w:cstheme="majorHAnsi"/>
                                <w:color w:val="auto"/>
                                <w:sz w:val="22"/>
                              </w:rPr>
                              <w:t>Level 3 Sports Leadership qualification</w:t>
                            </w:r>
                          </w:p>
                          <w:p w14:paraId="60F45C58" w14:textId="28E71D09" w:rsidR="00404BF0" w:rsidRPr="00404BF0" w:rsidRDefault="00404BF0" w:rsidP="00404BF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0" w:after="160" w:line="259" w:lineRule="auto"/>
                              <w:rPr>
                                <w:rFonts w:ascii="Twinkl" w:eastAsia="Yu Gothic Medium" w:hAnsi="Twinkl" w:cstheme="majorHAnsi"/>
                                <w:color w:val="auto"/>
                                <w:sz w:val="22"/>
                              </w:rPr>
                            </w:pPr>
                            <w:r w:rsidRPr="00404BF0">
                              <w:rPr>
                                <w:rFonts w:ascii="Twinkl" w:eastAsia="Yu Gothic Medium" w:hAnsi="Twinkl" w:cstheme="majorHAnsi"/>
                                <w:color w:val="auto"/>
                                <w:sz w:val="22"/>
                              </w:rPr>
                              <w:t xml:space="preserve">Highly experienced </w:t>
                            </w:r>
                            <w:r w:rsidR="00146D79">
                              <w:rPr>
                                <w:rFonts w:ascii="Twinkl" w:eastAsia="Yu Gothic Medium" w:hAnsi="Twinkl" w:cstheme="majorHAnsi"/>
                                <w:color w:val="auto"/>
                                <w:sz w:val="22"/>
                              </w:rPr>
                              <w:t xml:space="preserve">coaches </w:t>
                            </w:r>
                            <w:r w:rsidRPr="00404BF0">
                              <w:rPr>
                                <w:rFonts w:ascii="Twinkl" w:eastAsia="Yu Gothic Medium" w:hAnsi="Twinkl" w:cstheme="majorHAnsi"/>
                                <w:color w:val="auto"/>
                                <w:sz w:val="22"/>
                              </w:rPr>
                              <w:t>in a variety of sports</w:t>
                            </w:r>
                          </w:p>
                          <w:p w14:paraId="19878432" w14:textId="77777777" w:rsidR="00404BF0" w:rsidRPr="00404BF0" w:rsidRDefault="00404BF0">
                            <w:pPr>
                              <w:rPr>
                                <w:rFonts w:ascii="Twinkl" w:hAnsi="Twink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9EB08" id="_x0000_s1038" type="#_x0000_t202" style="position:absolute;margin-left:224.1pt;margin-top:53.5pt;width:297.8pt;height:68.45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" fillcolor="white [3201]" strokecolor="black [3200]" strokeweight="1.5pt">
                <v:textbox>
                  <w:txbxContent>
                    <w:p w14:paraId="1E4F5F54" w14:textId="52D53758" w:rsidR="00404BF0" w:rsidRPr="00404BF0" w:rsidRDefault="00404BF0" w:rsidP="00404BF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0" w:after="160" w:line="259" w:lineRule="auto"/>
                        <w:rPr>
                          <w:rFonts w:ascii="Twinkl" w:eastAsia="Yu Gothic Medium" w:hAnsi="Twinkl" w:cstheme="majorHAnsi"/>
                          <w:color w:val="auto"/>
                          <w:sz w:val="22"/>
                        </w:rPr>
                      </w:pPr>
                      <w:r w:rsidRPr="00404BF0">
                        <w:rPr>
                          <w:rFonts w:ascii="Twinkl" w:eastAsia="Yu Gothic Medium" w:hAnsi="Twinkl" w:cstheme="majorHAnsi"/>
                          <w:color w:val="auto"/>
                          <w:sz w:val="22"/>
                        </w:rPr>
                        <w:t xml:space="preserve">DBS Clearance &amp; First Aid </w:t>
                      </w:r>
                      <w:r w:rsidR="00F236D3">
                        <w:rPr>
                          <w:rFonts w:ascii="Twinkl" w:eastAsia="Yu Gothic Medium" w:hAnsi="Twinkl" w:cstheme="majorHAnsi"/>
                          <w:color w:val="auto"/>
                          <w:sz w:val="22"/>
                        </w:rPr>
                        <w:t>t</w:t>
                      </w:r>
                      <w:r w:rsidRPr="00404BF0">
                        <w:rPr>
                          <w:rFonts w:ascii="Twinkl" w:eastAsia="Yu Gothic Medium" w:hAnsi="Twinkl" w:cstheme="majorHAnsi"/>
                          <w:color w:val="auto"/>
                          <w:sz w:val="22"/>
                        </w:rPr>
                        <w:t>rained</w:t>
                      </w:r>
                      <w:r w:rsidR="00146D79">
                        <w:rPr>
                          <w:rFonts w:ascii="Twinkl" w:eastAsia="Yu Gothic Medium" w:hAnsi="Twinkl" w:cstheme="majorHAnsi"/>
                          <w:color w:val="auto"/>
                          <w:sz w:val="22"/>
                        </w:rPr>
                        <w:t xml:space="preserve"> Coache</w:t>
                      </w:r>
                      <w:r w:rsidR="00F236D3">
                        <w:rPr>
                          <w:rFonts w:ascii="Twinkl" w:eastAsia="Yu Gothic Medium" w:hAnsi="Twinkl" w:cstheme="majorHAnsi"/>
                          <w:color w:val="auto"/>
                          <w:sz w:val="22"/>
                        </w:rPr>
                        <w:t>s</w:t>
                      </w:r>
                    </w:p>
                    <w:p w14:paraId="6608E185" w14:textId="58B91631" w:rsidR="00404BF0" w:rsidRPr="00404BF0" w:rsidRDefault="00146D79" w:rsidP="00404BF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0" w:after="160" w:line="259" w:lineRule="auto"/>
                        <w:rPr>
                          <w:rFonts w:ascii="Twinkl" w:eastAsia="Yu Gothic Medium" w:hAnsi="Twinkl" w:cstheme="majorHAnsi"/>
                          <w:color w:val="auto"/>
                          <w:sz w:val="22"/>
                        </w:rPr>
                      </w:pPr>
                      <w:r>
                        <w:rPr>
                          <w:rFonts w:ascii="Twinkl" w:eastAsia="Yu Gothic Medium" w:hAnsi="Twinkl" w:cstheme="majorHAnsi"/>
                          <w:color w:val="auto"/>
                          <w:sz w:val="22"/>
                        </w:rPr>
                        <w:t>Level 5 Speciali</w:t>
                      </w:r>
                      <w:r w:rsidR="00F236D3">
                        <w:rPr>
                          <w:rFonts w:ascii="Twinkl" w:eastAsia="Yu Gothic Medium" w:hAnsi="Twinkl" w:cstheme="majorHAnsi"/>
                          <w:color w:val="auto"/>
                          <w:sz w:val="22"/>
                        </w:rPr>
                        <w:t>st</w:t>
                      </w:r>
                      <w:r>
                        <w:rPr>
                          <w:rFonts w:ascii="Twinkl" w:eastAsia="Yu Gothic Medium" w:hAnsi="Twinkl" w:cstheme="majorHAnsi"/>
                          <w:color w:val="auto"/>
                          <w:sz w:val="22"/>
                        </w:rPr>
                        <w:t xml:space="preserve"> Primary School PE Coach</w:t>
                      </w:r>
                    </w:p>
                    <w:p w14:paraId="7DC09A82" w14:textId="6A7E46B9" w:rsidR="00404BF0" w:rsidRPr="00404BF0" w:rsidRDefault="00AF114E" w:rsidP="00404BF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0" w:after="160" w:line="259" w:lineRule="auto"/>
                        <w:rPr>
                          <w:rFonts w:ascii="Twinkl" w:eastAsia="Yu Gothic Medium" w:hAnsi="Twinkl" w:cstheme="majorHAnsi"/>
                          <w:color w:val="auto"/>
                          <w:sz w:val="22"/>
                        </w:rPr>
                      </w:pPr>
                      <w:r>
                        <w:rPr>
                          <w:rFonts w:ascii="Twinkl" w:eastAsia="Yu Gothic Medium" w:hAnsi="Twinkl" w:cstheme="majorHAnsi"/>
                          <w:color w:val="auto"/>
                          <w:sz w:val="22"/>
                        </w:rPr>
                        <w:t>Level 3 Sports Leadership qualification</w:t>
                      </w:r>
                    </w:p>
                    <w:p w14:paraId="60F45C58" w14:textId="28E71D09" w:rsidR="00404BF0" w:rsidRPr="00404BF0" w:rsidRDefault="00404BF0" w:rsidP="00404BF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0" w:after="160" w:line="259" w:lineRule="auto"/>
                        <w:rPr>
                          <w:rFonts w:ascii="Twinkl" w:eastAsia="Yu Gothic Medium" w:hAnsi="Twinkl" w:cstheme="majorHAnsi"/>
                          <w:color w:val="auto"/>
                          <w:sz w:val="22"/>
                        </w:rPr>
                      </w:pPr>
                      <w:r w:rsidRPr="00404BF0">
                        <w:rPr>
                          <w:rFonts w:ascii="Twinkl" w:eastAsia="Yu Gothic Medium" w:hAnsi="Twinkl" w:cstheme="majorHAnsi"/>
                          <w:color w:val="auto"/>
                          <w:sz w:val="22"/>
                        </w:rPr>
                        <w:t xml:space="preserve">Highly experienced </w:t>
                      </w:r>
                      <w:r w:rsidR="00146D79">
                        <w:rPr>
                          <w:rFonts w:ascii="Twinkl" w:eastAsia="Yu Gothic Medium" w:hAnsi="Twinkl" w:cstheme="majorHAnsi"/>
                          <w:color w:val="auto"/>
                          <w:sz w:val="22"/>
                        </w:rPr>
                        <w:t xml:space="preserve">coaches </w:t>
                      </w:r>
                      <w:r w:rsidRPr="00404BF0">
                        <w:rPr>
                          <w:rFonts w:ascii="Twinkl" w:eastAsia="Yu Gothic Medium" w:hAnsi="Twinkl" w:cstheme="majorHAnsi"/>
                          <w:color w:val="auto"/>
                          <w:sz w:val="22"/>
                        </w:rPr>
                        <w:t>in a variety of sports</w:t>
                      </w:r>
                    </w:p>
                    <w:p w14:paraId="19878432" w14:textId="77777777" w:rsidR="00404BF0" w:rsidRPr="00404BF0" w:rsidRDefault="00404BF0">
                      <w:pPr>
                        <w:rPr>
                          <w:rFonts w:ascii="Twinkl" w:hAnsi="Twinkl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60257">
        <w:rPr>
          <w:lang w:val="en-US" w:eastAsia="ja-JP"/>
        </w:rPr>
        <w:br w:type="page"/>
      </w:r>
      <w:r w:rsidR="00E07139" w:rsidRPr="00B60257">
        <w:rPr>
          <w:rFonts w:ascii="Century Gothic" w:eastAsia="Century Gothic" w:hAnsi="Century Gothic" w:cs="Times New Roman"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165F82B2" wp14:editId="191BD74E">
                <wp:simplePos x="0" y="0"/>
                <wp:positionH relativeFrom="column">
                  <wp:posOffset>2566767</wp:posOffset>
                </wp:positionH>
                <wp:positionV relativeFrom="paragraph">
                  <wp:posOffset>7513417</wp:posOffset>
                </wp:positionV>
                <wp:extent cx="1787965" cy="1517992"/>
                <wp:effectExtent l="12700" t="12700" r="158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965" cy="15179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031E183" w14:textId="1AC392AF" w:rsidR="00E07139" w:rsidRPr="00E07139" w:rsidRDefault="00E07139" w:rsidP="00E07139">
                            <w:pPr>
                              <w:jc w:val="center"/>
                              <w:rPr>
                                <w:rFonts w:ascii="Twinkl" w:eastAsia="Yu Gothic Medium" w:hAnsi="Twinkl" w:cs="Century Gothic"/>
                                <w:b/>
                                <w:bCs/>
                                <w:sz w:val="34"/>
                                <w:szCs w:val="40"/>
                              </w:rPr>
                            </w:pPr>
                            <w:r>
                              <w:rPr>
                                <w:rFonts w:ascii="Twinkl" w:eastAsia="Yu Gothic Medium" w:hAnsi="Twinkl" w:cs="Century Gothic"/>
                                <w:b/>
                                <w:bCs/>
                                <w:sz w:val="34"/>
                                <w:szCs w:val="40"/>
                              </w:rPr>
                              <w:t xml:space="preserve">* </w:t>
                            </w:r>
                            <w:r w:rsidRPr="00E07139">
                              <w:rPr>
                                <w:rFonts w:ascii="Twinkl" w:eastAsia="Yu Gothic Medium" w:hAnsi="Twinkl" w:cs="Century Gothic"/>
                                <w:b/>
                                <w:bCs/>
                                <w:sz w:val="34"/>
                                <w:szCs w:val="40"/>
                              </w:rPr>
                              <w:t>FUN</w:t>
                            </w:r>
                          </w:p>
                          <w:p w14:paraId="0165C2A7" w14:textId="74F95B60" w:rsidR="00E07139" w:rsidRPr="00E07139" w:rsidRDefault="00E07139" w:rsidP="00E07139">
                            <w:pPr>
                              <w:jc w:val="center"/>
                              <w:rPr>
                                <w:rFonts w:ascii="Twinkl" w:eastAsia="Yu Gothic Medium" w:hAnsi="Twinkl" w:cs="Century Gothic"/>
                                <w:b/>
                                <w:bCs/>
                                <w:sz w:val="34"/>
                                <w:szCs w:val="40"/>
                              </w:rPr>
                            </w:pPr>
                            <w:r>
                              <w:rPr>
                                <w:rFonts w:ascii="Twinkl" w:eastAsia="Yu Gothic Medium" w:hAnsi="Twinkl" w:cs="Century Gothic"/>
                                <w:b/>
                                <w:bCs/>
                                <w:sz w:val="34"/>
                                <w:szCs w:val="40"/>
                              </w:rPr>
                              <w:t xml:space="preserve">* </w:t>
                            </w:r>
                            <w:r w:rsidRPr="00E07139">
                              <w:rPr>
                                <w:rFonts w:ascii="Twinkl" w:eastAsia="Yu Gothic Medium" w:hAnsi="Twinkl" w:cs="Century Gothic"/>
                                <w:b/>
                                <w:bCs/>
                                <w:sz w:val="34"/>
                                <w:szCs w:val="40"/>
                              </w:rPr>
                              <w:t>INCLUSIVE</w:t>
                            </w:r>
                          </w:p>
                          <w:p w14:paraId="25E32339" w14:textId="51915188" w:rsidR="00E07139" w:rsidRPr="00E07139" w:rsidRDefault="00E07139" w:rsidP="00E07139">
                            <w:pPr>
                              <w:jc w:val="center"/>
                              <w:rPr>
                                <w:rFonts w:ascii="Twinkl" w:eastAsia="Yu Gothic Medium" w:hAnsi="Twinkl" w:cs="Century Gothic"/>
                                <w:b/>
                                <w:bCs/>
                                <w:sz w:val="34"/>
                                <w:szCs w:val="40"/>
                              </w:rPr>
                            </w:pPr>
                            <w:r>
                              <w:rPr>
                                <w:rFonts w:ascii="Twinkl" w:eastAsia="Yu Gothic Medium" w:hAnsi="Twinkl" w:cs="Century Gothic"/>
                                <w:b/>
                                <w:bCs/>
                                <w:sz w:val="34"/>
                                <w:szCs w:val="40"/>
                              </w:rPr>
                              <w:t xml:space="preserve">* </w:t>
                            </w:r>
                            <w:r w:rsidRPr="00E07139">
                              <w:rPr>
                                <w:rFonts w:ascii="Twinkl" w:eastAsia="Yu Gothic Medium" w:hAnsi="Twinkl" w:cs="Century Gothic"/>
                                <w:b/>
                                <w:bCs/>
                                <w:sz w:val="34"/>
                                <w:szCs w:val="40"/>
                              </w:rPr>
                              <w:t>MEM</w:t>
                            </w:r>
                            <w:r w:rsidR="00DF38B7">
                              <w:rPr>
                                <w:rFonts w:ascii="Twinkl" w:eastAsia="Yu Gothic Medium" w:hAnsi="Twinkl" w:cs="Century Gothic"/>
                                <w:b/>
                                <w:bCs/>
                                <w:sz w:val="34"/>
                                <w:szCs w:val="40"/>
                              </w:rPr>
                              <w:t>OR</w:t>
                            </w:r>
                            <w:r w:rsidRPr="00E07139">
                              <w:rPr>
                                <w:rFonts w:ascii="Twinkl" w:eastAsia="Yu Gothic Medium" w:hAnsi="Twinkl" w:cs="Century Gothic"/>
                                <w:b/>
                                <w:bCs/>
                                <w:sz w:val="34"/>
                                <w:szCs w:val="40"/>
                              </w:rPr>
                              <w:t>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F82B2" id="Text Box 17" o:spid="_x0000_s1039" type="#_x0000_t202" style="position:absolute;margin-left:202.1pt;margin-top:591.6pt;width:140.8pt;height:119.5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" strokecolor="#f57c00 [3205]" strokeweight="1.5pt">
                <v:textbox>
                  <w:txbxContent>
                    <w:p w14:paraId="0031E183" w14:textId="1AC392AF" w:rsidR="00E07139" w:rsidRPr="00E07139" w:rsidRDefault="00E07139" w:rsidP="00E07139">
                      <w:pPr>
                        <w:jc w:val="center"/>
                        <w:rPr>
                          <w:rFonts w:ascii="Twinkl" w:eastAsia="Yu Gothic Medium" w:hAnsi="Twinkl" w:cs="Century Gothic"/>
                          <w:b/>
                          <w:bCs/>
                          <w:sz w:val="34"/>
                          <w:szCs w:val="40"/>
                        </w:rPr>
                      </w:pPr>
                      <w:r>
                        <w:rPr>
                          <w:rFonts w:ascii="Twinkl" w:eastAsia="Yu Gothic Medium" w:hAnsi="Twinkl" w:cs="Century Gothic"/>
                          <w:b/>
                          <w:bCs/>
                          <w:sz w:val="34"/>
                          <w:szCs w:val="40"/>
                        </w:rPr>
                        <w:t xml:space="preserve">* </w:t>
                      </w:r>
                      <w:r w:rsidRPr="00E07139">
                        <w:rPr>
                          <w:rFonts w:ascii="Twinkl" w:eastAsia="Yu Gothic Medium" w:hAnsi="Twinkl" w:cs="Century Gothic"/>
                          <w:b/>
                          <w:bCs/>
                          <w:sz w:val="34"/>
                          <w:szCs w:val="40"/>
                        </w:rPr>
                        <w:t>FUN</w:t>
                      </w:r>
                    </w:p>
                    <w:p w14:paraId="0165C2A7" w14:textId="74F95B60" w:rsidR="00E07139" w:rsidRPr="00E07139" w:rsidRDefault="00E07139" w:rsidP="00E07139">
                      <w:pPr>
                        <w:jc w:val="center"/>
                        <w:rPr>
                          <w:rFonts w:ascii="Twinkl" w:eastAsia="Yu Gothic Medium" w:hAnsi="Twinkl" w:cs="Century Gothic"/>
                          <w:b/>
                          <w:bCs/>
                          <w:sz w:val="34"/>
                          <w:szCs w:val="40"/>
                        </w:rPr>
                      </w:pPr>
                      <w:r>
                        <w:rPr>
                          <w:rFonts w:ascii="Twinkl" w:eastAsia="Yu Gothic Medium" w:hAnsi="Twinkl" w:cs="Century Gothic"/>
                          <w:b/>
                          <w:bCs/>
                          <w:sz w:val="34"/>
                          <w:szCs w:val="40"/>
                        </w:rPr>
                        <w:t xml:space="preserve">* </w:t>
                      </w:r>
                      <w:r w:rsidRPr="00E07139">
                        <w:rPr>
                          <w:rFonts w:ascii="Twinkl" w:eastAsia="Yu Gothic Medium" w:hAnsi="Twinkl" w:cs="Century Gothic"/>
                          <w:b/>
                          <w:bCs/>
                          <w:sz w:val="34"/>
                          <w:szCs w:val="40"/>
                        </w:rPr>
                        <w:t>INCLUSIVE</w:t>
                      </w:r>
                    </w:p>
                    <w:p w14:paraId="25E32339" w14:textId="51915188" w:rsidR="00E07139" w:rsidRPr="00E07139" w:rsidRDefault="00E07139" w:rsidP="00E07139">
                      <w:pPr>
                        <w:jc w:val="center"/>
                        <w:rPr>
                          <w:rFonts w:ascii="Twinkl" w:eastAsia="Yu Gothic Medium" w:hAnsi="Twinkl" w:cs="Century Gothic"/>
                          <w:b/>
                          <w:bCs/>
                          <w:sz w:val="34"/>
                          <w:szCs w:val="40"/>
                        </w:rPr>
                      </w:pPr>
                      <w:r>
                        <w:rPr>
                          <w:rFonts w:ascii="Twinkl" w:eastAsia="Yu Gothic Medium" w:hAnsi="Twinkl" w:cs="Century Gothic"/>
                          <w:b/>
                          <w:bCs/>
                          <w:sz w:val="34"/>
                          <w:szCs w:val="40"/>
                        </w:rPr>
                        <w:t xml:space="preserve">* </w:t>
                      </w:r>
                      <w:r w:rsidRPr="00E07139">
                        <w:rPr>
                          <w:rFonts w:ascii="Twinkl" w:eastAsia="Yu Gothic Medium" w:hAnsi="Twinkl" w:cs="Century Gothic"/>
                          <w:b/>
                          <w:bCs/>
                          <w:sz w:val="34"/>
                          <w:szCs w:val="40"/>
                        </w:rPr>
                        <w:t>MEM</w:t>
                      </w:r>
                      <w:r w:rsidR="00DF38B7">
                        <w:rPr>
                          <w:rFonts w:ascii="Twinkl" w:eastAsia="Yu Gothic Medium" w:hAnsi="Twinkl" w:cs="Century Gothic"/>
                          <w:b/>
                          <w:bCs/>
                          <w:sz w:val="34"/>
                          <w:szCs w:val="40"/>
                        </w:rPr>
                        <w:t>OR</w:t>
                      </w:r>
                      <w:r w:rsidRPr="00E07139">
                        <w:rPr>
                          <w:rFonts w:ascii="Twinkl" w:eastAsia="Yu Gothic Medium" w:hAnsi="Twinkl" w:cs="Century Gothic"/>
                          <w:b/>
                          <w:bCs/>
                          <w:sz w:val="34"/>
                          <w:szCs w:val="40"/>
                        </w:rPr>
                        <w:t>ABLE</w:t>
                      </w:r>
                    </w:p>
                  </w:txbxContent>
                </v:textbox>
              </v:shape>
            </w:pict>
          </mc:Fallback>
        </mc:AlternateContent>
      </w:r>
      <w:r w:rsidR="00E07139" w:rsidRPr="00B60257">
        <w:rPr>
          <w:rFonts w:ascii="Century Gothic" w:eastAsia="Century Gothic" w:hAnsi="Century Gothic" w:cs="Times New Roman"/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45867359" wp14:editId="470E94E2">
            <wp:simplePos x="0" y="0"/>
            <wp:positionH relativeFrom="rightMargin">
              <wp:posOffset>109614</wp:posOffset>
            </wp:positionH>
            <wp:positionV relativeFrom="paragraph">
              <wp:posOffset>501699</wp:posOffset>
            </wp:positionV>
            <wp:extent cx="1852930" cy="1826110"/>
            <wp:effectExtent l="0" t="0" r="0" b="3175"/>
            <wp:wrapNone/>
            <wp:docPr id="7" name="Picture 7" descr="C:\Users\Miss Murfitt\OneDrive - Booth Wood Primary School\IMG_6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s Murfitt\OneDrive - Booth Wood Primary School\IMG_6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826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139" w:rsidRPr="00B60257">
        <w:rPr>
          <w:rFonts w:ascii="Century Gothic" w:eastAsia="Century Gothic" w:hAnsi="Century Gothic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7474EED9" wp14:editId="272BDAC4">
                <wp:simplePos x="0" y="0"/>
                <wp:positionH relativeFrom="column">
                  <wp:posOffset>1863454</wp:posOffset>
                </wp:positionH>
                <wp:positionV relativeFrom="paragraph">
                  <wp:posOffset>1145051</wp:posOffset>
                </wp:positionV>
                <wp:extent cx="2143125" cy="1743075"/>
                <wp:effectExtent l="0" t="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FDEAECA" w14:textId="77777777" w:rsidR="00E07139" w:rsidRPr="00981781" w:rsidRDefault="00E07139" w:rsidP="00E07139">
                            <w:pPr>
                              <w:rPr>
                                <w:rFonts w:ascii="Twinkl" w:eastAsia="Yu Gothic Medium" w:hAnsi="Twinkl" w:cs="Century Gothic"/>
                                <w:b/>
                                <w:sz w:val="24"/>
                                <w:u w:val="single"/>
                              </w:rPr>
                            </w:pPr>
                            <w:r w:rsidRPr="00981781">
                              <w:rPr>
                                <w:rFonts w:ascii="Twinkl" w:eastAsia="Yu Gothic Medium" w:hAnsi="Twinkl" w:cs="Century Gothic"/>
                                <w:b/>
                                <w:sz w:val="24"/>
                                <w:u w:val="single"/>
                              </w:rPr>
                              <w:t xml:space="preserve">Venue </w:t>
                            </w:r>
                          </w:p>
                          <w:p w14:paraId="3CE44FFA" w14:textId="77777777" w:rsidR="00E07139" w:rsidRPr="00981781" w:rsidRDefault="00E07139" w:rsidP="00E07139">
                            <w:pPr>
                              <w:rPr>
                                <w:rFonts w:ascii="Twinkl" w:eastAsia="Yu Gothic Medium" w:hAnsi="Twinkl" w:cs="Century Gothic"/>
                                <w:sz w:val="24"/>
                              </w:rPr>
                            </w:pPr>
                            <w:r w:rsidRPr="00981781">
                              <w:rPr>
                                <w:rFonts w:ascii="Twinkl" w:eastAsia="Yu Gothic Medium" w:hAnsi="Twinkl" w:cs="Century Gothic"/>
                                <w:sz w:val="24"/>
                              </w:rPr>
                              <w:t xml:space="preserve">Booth Wood Primary School </w:t>
                            </w:r>
                          </w:p>
                          <w:p w14:paraId="1DDD066F" w14:textId="77777777" w:rsidR="00E07139" w:rsidRPr="00981781" w:rsidRDefault="00E07139" w:rsidP="00E07139">
                            <w:pPr>
                              <w:rPr>
                                <w:rFonts w:ascii="Twinkl" w:eastAsia="Yu Gothic Medium" w:hAnsi="Twinkl" w:cs="Century Gothic"/>
                                <w:sz w:val="24"/>
                              </w:rPr>
                            </w:pPr>
                            <w:r w:rsidRPr="00981781">
                              <w:rPr>
                                <w:rFonts w:ascii="Twinkl" w:eastAsia="Yu Gothic Medium" w:hAnsi="Twinkl" w:cs="Century Gothic"/>
                                <w:sz w:val="24"/>
                              </w:rPr>
                              <w:t xml:space="preserve">Old Ashby Road </w:t>
                            </w:r>
                          </w:p>
                          <w:p w14:paraId="434C9748" w14:textId="77777777" w:rsidR="00E07139" w:rsidRPr="00981781" w:rsidRDefault="00E07139" w:rsidP="00E07139">
                            <w:pPr>
                              <w:rPr>
                                <w:rFonts w:ascii="Twinkl" w:eastAsia="Yu Gothic Medium" w:hAnsi="Twinkl" w:cs="Century Gothic"/>
                                <w:sz w:val="24"/>
                              </w:rPr>
                            </w:pPr>
                            <w:r w:rsidRPr="00981781">
                              <w:rPr>
                                <w:rFonts w:ascii="Twinkl" w:eastAsia="Yu Gothic Medium" w:hAnsi="Twinkl" w:cs="Century Gothic"/>
                                <w:sz w:val="24"/>
                              </w:rPr>
                              <w:t>Loughborough</w:t>
                            </w:r>
                          </w:p>
                          <w:p w14:paraId="6C547F84" w14:textId="77777777" w:rsidR="00E07139" w:rsidRPr="00981781" w:rsidRDefault="00E07139" w:rsidP="00E07139">
                            <w:pPr>
                              <w:rPr>
                                <w:rFonts w:ascii="Twinkl" w:eastAsia="Yu Gothic Medium" w:hAnsi="Twinkl" w:cs="Century Gothic"/>
                                <w:sz w:val="24"/>
                              </w:rPr>
                            </w:pPr>
                            <w:r w:rsidRPr="00981781">
                              <w:rPr>
                                <w:rFonts w:ascii="Twinkl" w:eastAsia="Yu Gothic Medium" w:hAnsi="Twinkl" w:cs="Century Gothic"/>
                                <w:sz w:val="24"/>
                              </w:rPr>
                              <w:t>Leicestershire</w:t>
                            </w:r>
                          </w:p>
                          <w:p w14:paraId="00ACED68" w14:textId="77777777" w:rsidR="00E07139" w:rsidRPr="00981781" w:rsidRDefault="00E07139" w:rsidP="00E07139">
                            <w:pPr>
                              <w:rPr>
                                <w:rFonts w:ascii="Twinkl" w:eastAsia="Yu Gothic Medium" w:hAnsi="Twinkl" w:cs="Century Gothic"/>
                                <w:sz w:val="24"/>
                              </w:rPr>
                            </w:pPr>
                            <w:r w:rsidRPr="00981781">
                              <w:rPr>
                                <w:rFonts w:ascii="Twinkl" w:eastAsia="Yu Gothic Medium" w:hAnsi="Twinkl" w:cs="Century Gothic"/>
                                <w:sz w:val="24"/>
                              </w:rPr>
                              <w:t>LE11 4PG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4EED9" id="Text Box 12" o:spid="_x0000_s1040" type="#_x0000_t202" style="position:absolute;margin-left:146.75pt;margin-top:90.15pt;width:168.75pt;height:137.2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" strokecolor="#00b050" strokeweight="1.5pt">
                <v:textbox>
                  <w:txbxContent>
                    <w:p w14:paraId="1FDEAECA" w14:textId="77777777" w:rsidR="00E07139" w:rsidRPr="00981781" w:rsidRDefault="00E07139" w:rsidP="00E07139">
                      <w:pPr>
                        <w:rPr>
                          <w:rFonts w:ascii="Twinkl" w:eastAsia="Yu Gothic Medium" w:hAnsi="Twinkl" w:cs="Century Gothic"/>
                          <w:b/>
                          <w:sz w:val="24"/>
                          <w:u w:val="single"/>
                        </w:rPr>
                      </w:pPr>
                      <w:r w:rsidRPr="00981781">
                        <w:rPr>
                          <w:rFonts w:ascii="Twinkl" w:eastAsia="Yu Gothic Medium" w:hAnsi="Twinkl" w:cs="Century Gothic"/>
                          <w:b/>
                          <w:sz w:val="24"/>
                          <w:u w:val="single"/>
                        </w:rPr>
                        <w:t xml:space="preserve">Venue </w:t>
                      </w:r>
                    </w:p>
                    <w:p w14:paraId="3CE44FFA" w14:textId="77777777" w:rsidR="00E07139" w:rsidRPr="00981781" w:rsidRDefault="00E07139" w:rsidP="00E07139">
                      <w:pPr>
                        <w:rPr>
                          <w:rFonts w:ascii="Twinkl" w:eastAsia="Yu Gothic Medium" w:hAnsi="Twinkl" w:cs="Century Gothic"/>
                          <w:sz w:val="24"/>
                        </w:rPr>
                      </w:pPr>
                      <w:r w:rsidRPr="00981781">
                        <w:rPr>
                          <w:rFonts w:ascii="Twinkl" w:eastAsia="Yu Gothic Medium" w:hAnsi="Twinkl" w:cs="Century Gothic"/>
                          <w:sz w:val="24"/>
                        </w:rPr>
                        <w:t xml:space="preserve">Booth Wood Primary School </w:t>
                      </w:r>
                    </w:p>
                    <w:p w14:paraId="1DDD066F" w14:textId="77777777" w:rsidR="00E07139" w:rsidRPr="00981781" w:rsidRDefault="00E07139" w:rsidP="00E07139">
                      <w:pPr>
                        <w:rPr>
                          <w:rFonts w:ascii="Twinkl" w:eastAsia="Yu Gothic Medium" w:hAnsi="Twinkl" w:cs="Century Gothic"/>
                          <w:sz w:val="24"/>
                        </w:rPr>
                      </w:pPr>
                      <w:r w:rsidRPr="00981781">
                        <w:rPr>
                          <w:rFonts w:ascii="Twinkl" w:eastAsia="Yu Gothic Medium" w:hAnsi="Twinkl" w:cs="Century Gothic"/>
                          <w:sz w:val="24"/>
                        </w:rPr>
                        <w:t xml:space="preserve">Old Ashby Road </w:t>
                      </w:r>
                    </w:p>
                    <w:p w14:paraId="434C9748" w14:textId="77777777" w:rsidR="00E07139" w:rsidRPr="00981781" w:rsidRDefault="00E07139" w:rsidP="00E07139">
                      <w:pPr>
                        <w:rPr>
                          <w:rFonts w:ascii="Twinkl" w:eastAsia="Yu Gothic Medium" w:hAnsi="Twinkl" w:cs="Century Gothic"/>
                          <w:sz w:val="24"/>
                        </w:rPr>
                      </w:pPr>
                      <w:r w:rsidRPr="00981781">
                        <w:rPr>
                          <w:rFonts w:ascii="Twinkl" w:eastAsia="Yu Gothic Medium" w:hAnsi="Twinkl" w:cs="Century Gothic"/>
                          <w:sz w:val="24"/>
                        </w:rPr>
                        <w:t>Loughborough</w:t>
                      </w:r>
                    </w:p>
                    <w:p w14:paraId="6C547F84" w14:textId="77777777" w:rsidR="00E07139" w:rsidRPr="00981781" w:rsidRDefault="00E07139" w:rsidP="00E07139">
                      <w:pPr>
                        <w:rPr>
                          <w:rFonts w:ascii="Twinkl" w:eastAsia="Yu Gothic Medium" w:hAnsi="Twinkl" w:cs="Century Gothic"/>
                          <w:sz w:val="24"/>
                        </w:rPr>
                      </w:pPr>
                      <w:r w:rsidRPr="00981781">
                        <w:rPr>
                          <w:rFonts w:ascii="Twinkl" w:eastAsia="Yu Gothic Medium" w:hAnsi="Twinkl" w:cs="Century Gothic"/>
                          <w:sz w:val="24"/>
                        </w:rPr>
                        <w:t>Leicestershire</w:t>
                      </w:r>
                    </w:p>
                    <w:p w14:paraId="00ACED68" w14:textId="77777777" w:rsidR="00E07139" w:rsidRPr="00981781" w:rsidRDefault="00E07139" w:rsidP="00E07139">
                      <w:pPr>
                        <w:rPr>
                          <w:rFonts w:ascii="Twinkl" w:eastAsia="Yu Gothic Medium" w:hAnsi="Twinkl" w:cs="Century Gothic"/>
                          <w:sz w:val="24"/>
                        </w:rPr>
                      </w:pPr>
                      <w:r w:rsidRPr="00981781">
                        <w:rPr>
                          <w:rFonts w:ascii="Twinkl" w:eastAsia="Yu Gothic Medium" w:hAnsi="Twinkl" w:cs="Century Gothic"/>
                          <w:sz w:val="24"/>
                        </w:rPr>
                        <w:t>LE11 4PG</w:t>
                      </w:r>
                    </w:p>
                  </w:txbxContent>
                </v:textbox>
              </v:shape>
            </w:pict>
          </mc:Fallback>
        </mc:AlternateContent>
      </w:r>
      <w:r w:rsidR="008D5CD8" w:rsidRPr="00B60257">
        <w:rPr>
          <w:rFonts w:ascii="Century Gothic" w:eastAsia="Century Gothic" w:hAnsi="Century Gothic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236DE0" wp14:editId="1D67647C">
                <wp:simplePos x="0" y="0"/>
                <wp:positionH relativeFrom="column">
                  <wp:posOffset>-335474</wp:posOffset>
                </wp:positionH>
                <wp:positionV relativeFrom="paragraph">
                  <wp:posOffset>607060</wp:posOffset>
                </wp:positionV>
                <wp:extent cx="4812518" cy="5196205"/>
                <wp:effectExtent l="12700" t="12700" r="13970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518" cy="5196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BFC4388" w14:textId="55EA85A2" w:rsidR="00B60257" w:rsidRPr="00A35D24" w:rsidRDefault="00A35D24" w:rsidP="00B60257">
                            <w:pPr>
                              <w:jc w:val="center"/>
                              <w:rPr>
                                <w:b/>
                                <w:color w:val="00B050"/>
                                <w:sz w:val="72"/>
                              </w:rPr>
                            </w:pPr>
                            <w:r w:rsidRPr="00A35D24">
                              <w:rPr>
                                <w:b/>
                                <w:color w:val="00B050"/>
                                <w:sz w:val="72"/>
                              </w:rPr>
                              <w:t>COVID-19</w:t>
                            </w:r>
                          </w:p>
                          <w:p w14:paraId="21156C26" w14:textId="7F7B07F4" w:rsidR="00A35D24" w:rsidRDefault="00A35D24" w:rsidP="00A35D2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3763A0"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Please </w:t>
                            </w:r>
                            <w:r w:rsidR="00AF114E"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be assured that </w:t>
                            </w:r>
                            <w:r w:rsidRPr="003763A0"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all </w:t>
                            </w:r>
                            <w:r w:rsidR="00AF114E"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G</w:t>
                            </w:r>
                            <w:r w:rsidRPr="003763A0"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overnment </w:t>
                            </w:r>
                            <w:r w:rsidR="00AF114E"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Covid-19 </w:t>
                            </w:r>
                            <w:r w:rsidRPr="003763A0"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and health and safety guidelines will be adhered to</w:t>
                            </w:r>
                            <w:r w:rsidR="00AF114E"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and strictly followed</w:t>
                            </w:r>
                          </w:p>
                          <w:p w14:paraId="30439D0D" w14:textId="77777777" w:rsidR="00AF114E" w:rsidRPr="003763A0" w:rsidRDefault="00AF114E" w:rsidP="00AF114E">
                            <w:pPr>
                              <w:pStyle w:val="ListParagraph"/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</w:p>
                          <w:p w14:paraId="16E85D9F" w14:textId="61E43739" w:rsidR="00A35D24" w:rsidRPr="003763A0" w:rsidRDefault="00A35D24" w:rsidP="00A35D2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3763A0"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If you</w:t>
                            </w:r>
                            <w:r w:rsidR="00AF114E"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r</w:t>
                            </w:r>
                            <w:r w:rsidRPr="003763A0"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child/children </w:t>
                            </w:r>
                            <w:r w:rsidR="003763A0" w:rsidRPr="003763A0"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show ANY symptoms</w:t>
                            </w:r>
                            <w:r w:rsidR="00E155BD"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of Covid-19</w:t>
                            </w:r>
                            <w:r w:rsidR="003763A0" w:rsidRPr="003763A0"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, please do not </w:t>
                            </w:r>
                            <w:r w:rsidR="00E155BD"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bring them </w:t>
                            </w:r>
                            <w:r w:rsidR="003763A0" w:rsidRPr="003763A0"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to </w:t>
                            </w:r>
                            <w:r w:rsidR="00AF114E"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the </w:t>
                            </w:r>
                            <w:r w:rsidR="003763A0" w:rsidRPr="003763A0"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sports camp (a full refund will be given)</w:t>
                            </w:r>
                          </w:p>
                          <w:p w14:paraId="74F6233A" w14:textId="77777777" w:rsidR="003763A0" w:rsidRPr="003763A0" w:rsidRDefault="003763A0" w:rsidP="003763A0">
                            <w:pPr>
                              <w:pStyle w:val="ListParagraph"/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</w:p>
                          <w:p w14:paraId="6B3E3B99" w14:textId="6289C498" w:rsidR="003763A0" w:rsidRPr="003763A0" w:rsidRDefault="00AF114E" w:rsidP="00A35D2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Bubble systems will be used during all days of the </w:t>
                            </w:r>
                            <w:r w:rsidR="00E07139"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sports </w:t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camp</w:t>
                            </w:r>
                          </w:p>
                          <w:p w14:paraId="6EFB4FCC" w14:textId="77777777" w:rsidR="003763A0" w:rsidRPr="003763A0" w:rsidRDefault="003763A0" w:rsidP="003763A0">
                            <w:pPr>
                              <w:pStyle w:val="ListParagraph"/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</w:p>
                          <w:p w14:paraId="54F25031" w14:textId="626CC1ED" w:rsidR="003763A0" w:rsidRPr="003763A0" w:rsidRDefault="00AF114E" w:rsidP="00A35D2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H</w:t>
                            </w:r>
                            <w:r w:rsidR="003763A0" w:rsidRPr="003763A0"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and sanitizer and tissues </w:t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will be provided for use throughout the day, or your child may prefer to bring their own</w:t>
                            </w:r>
                            <w:r w:rsidR="003763A0" w:rsidRPr="003763A0"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</w:t>
                            </w:r>
                          </w:p>
                          <w:p w14:paraId="7F586CAA" w14:textId="77777777" w:rsidR="003763A0" w:rsidRPr="003763A0" w:rsidRDefault="003763A0" w:rsidP="003763A0">
                            <w:pPr>
                              <w:pStyle w:val="ListParagraph"/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</w:p>
                          <w:p w14:paraId="1A746BCE" w14:textId="049D37D4" w:rsidR="003763A0" w:rsidRPr="003763A0" w:rsidRDefault="00AF114E" w:rsidP="00A35D2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For drop off / collection, please use the side entrance </w:t>
                            </w:r>
                            <w:r w:rsidR="00E155BD"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      </w:t>
                            </w:r>
                            <w:proofErr w:type="gramStart"/>
                            <w:r w:rsidR="00E155BD"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near reception) and </w:t>
                            </w:r>
                            <w:r w:rsidR="003763A0" w:rsidRPr="003763A0"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us</w:t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e</w:t>
                            </w:r>
                            <w:r w:rsidR="003763A0" w:rsidRPr="003763A0"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our sticker</w:t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system</w:t>
                            </w:r>
                            <w:r w:rsidR="003763A0" w:rsidRPr="003763A0"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to ensure safe distancing guid</w:t>
                            </w:r>
                            <w:r w:rsidR="00E155BD"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ance is</w:t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followed</w:t>
                            </w:r>
                          </w:p>
                          <w:p w14:paraId="531773B0" w14:textId="77777777" w:rsidR="003763A0" w:rsidRPr="003763A0" w:rsidRDefault="003763A0" w:rsidP="003763A0">
                            <w:pPr>
                              <w:pStyle w:val="ListParagraph"/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</w:p>
                          <w:p w14:paraId="40ECAF8C" w14:textId="3DA819E3" w:rsidR="003763A0" w:rsidRDefault="003763A0" w:rsidP="00A35D2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3763A0"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Parents/carers will </w:t>
                            </w:r>
                            <w:r w:rsidR="00AF114E"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not </w:t>
                            </w:r>
                            <w:r w:rsidRPr="003763A0"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be allowed in the school building </w:t>
                            </w:r>
                            <w:r w:rsidR="00AF114E"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accept in the instance of an </w:t>
                            </w:r>
                            <w:r w:rsidRPr="003763A0"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emergency</w:t>
                            </w:r>
                          </w:p>
                          <w:p w14:paraId="5A128923" w14:textId="77777777" w:rsidR="00C74397" w:rsidRPr="00C74397" w:rsidRDefault="00C74397" w:rsidP="00C74397">
                            <w:pPr>
                              <w:pStyle w:val="ListParagraph"/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</w:p>
                          <w:p w14:paraId="46F903C5" w14:textId="0C640FDD" w:rsidR="00C74397" w:rsidRPr="003763A0" w:rsidRDefault="00C74397" w:rsidP="00A35D2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If</w:t>
                            </w:r>
                            <w:r w:rsidR="00E155BD"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a</w:t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child </w:t>
                            </w:r>
                            <w:r w:rsidR="00E155BD"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becomes </w:t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unwell and </w:t>
                            </w:r>
                            <w:r w:rsidR="00E155BD"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is </w:t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showing symptoms </w:t>
                            </w:r>
                            <w:r w:rsidR="00E155BD"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of Covid-19 during the day,</w:t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parents/carers will be contacted straight away</w:t>
                            </w:r>
                            <w:r w:rsidR="00E155BD"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. An adult will wait with them until</w:t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="00E155BD">
                              <w:rPr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they are collected</w:t>
                            </w:r>
                          </w:p>
                          <w:p w14:paraId="77B7AD37" w14:textId="77777777" w:rsidR="00B60257" w:rsidRDefault="00B60257" w:rsidP="00B60257"/>
                          <w:p w14:paraId="5C7D1E00" w14:textId="77777777" w:rsidR="00B60257" w:rsidRDefault="00B60257" w:rsidP="00B602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36DE0" id="Text Box 5" o:spid="_x0000_s1041" type="#_x0000_t202" style="position:absolute;margin-left:-26.4pt;margin-top:47.8pt;width:378.95pt;height:409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" fillcolor="window" strokecolor="red" strokeweight="2.25pt">
                <v:textbox>
                  <w:txbxContent>
                    <w:p w14:paraId="5BFC4388" w14:textId="55EA85A2" w:rsidR="00B60257" w:rsidRPr="00A35D24" w:rsidRDefault="00A35D24" w:rsidP="00B60257">
                      <w:pPr>
                        <w:jc w:val="center"/>
                        <w:rPr>
                          <w:b/>
                          <w:color w:val="00B050"/>
                          <w:sz w:val="72"/>
                        </w:rPr>
                      </w:pPr>
                      <w:r w:rsidRPr="00A35D24">
                        <w:rPr>
                          <w:b/>
                          <w:color w:val="00B050"/>
                          <w:sz w:val="72"/>
                        </w:rPr>
                        <w:t>COVID-19</w:t>
                      </w:r>
                    </w:p>
                    <w:p w14:paraId="21156C26" w14:textId="7F7B07F4" w:rsidR="00A35D24" w:rsidRDefault="00A35D24" w:rsidP="00A35D2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center"/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</w:pPr>
                      <w:r w:rsidRPr="003763A0"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Please </w:t>
                      </w:r>
                      <w:r w:rsidR="00AF114E"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be assured that </w:t>
                      </w:r>
                      <w:r w:rsidRPr="003763A0"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all </w:t>
                      </w:r>
                      <w:r w:rsidR="00AF114E"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  <w:t>G</w:t>
                      </w:r>
                      <w:r w:rsidRPr="003763A0"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overnment </w:t>
                      </w:r>
                      <w:r w:rsidR="00AF114E"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Covid-19 </w:t>
                      </w:r>
                      <w:r w:rsidRPr="003763A0"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  <w:t>and health and safety guidelines will be adhered to</w:t>
                      </w:r>
                      <w:r w:rsidR="00AF114E"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 and strictly followed</w:t>
                      </w:r>
                    </w:p>
                    <w:p w14:paraId="30439D0D" w14:textId="77777777" w:rsidR="00AF114E" w:rsidRPr="003763A0" w:rsidRDefault="00AF114E" w:rsidP="00AF114E">
                      <w:pPr>
                        <w:pStyle w:val="ListParagraph"/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</w:pPr>
                    </w:p>
                    <w:p w14:paraId="16E85D9F" w14:textId="61E43739" w:rsidR="00A35D24" w:rsidRPr="003763A0" w:rsidRDefault="00A35D24" w:rsidP="00A35D2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center"/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</w:pPr>
                      <w:r w:rsidRPr="003763A0"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  <w:t>If you</w:t>
                      </w:r>
                      <w:r w:rsidR="00AF114E"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  <w:t>r</w:t>
                      </w:r>
                      <w:r w:rsidRPr="003763A0"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 child/children </w:t>
                      </w:r>
                      <w:r w:rsidR="003763A0" w:rsidRPr="003763A0"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  <w:t>show ANY symptoms</w:t>
                      </w:r>
                      <w:r w:rsidR="00E155BD"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 of Covid-19</w:t>
                      </w:r>
                      <w:r w:rsidR="003763A0" w:rsidRPr="003763A0"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, please do not </w:t>
                      </w:r>
                      <w:r w:rsidR="00E155BD"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bring them </w:t>
                      </w:r>
                      <w:r w:rsidR="003763A0" w:rsidRPr="003763A0"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to </w:t>
                      </w:r>
                      <w:r w:rsidR="00AF114E"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the </w:t>
                      </w:r>
                      <w:r w:rsidR="003763A0" w:rsidRPr="003763A0"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  <w:t>sports camp (a full refund will be given)</w:t>
                      </w:r>
                    </w:p>
                    <w:p w14:paraId="74F6233A" w14:textId="77777777" w:rsidR="003763A0" w:rsidRPr="003763A0" w:rsidRDefault="003763A0" w:rsidP="003763A0">
                      <w:pPr>
                        <w:pStyle w:val="ListParagraph"/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</w:pPr>
                    </w:p>
                    <w:p w14:paraId="6B3E3B99" w14:textId="6289C498" w:rsidR="003763A0" w:rsidRPr="003763A0" w:rsidRDefault="00AF114E" w:rsidP="00A35D2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center"/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Bubble systems will be used during all days of the </w:t>
                      </w:r>
                      <w:r w:rsidR="00E07139"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sports </w:t>
                      </w:r>
                      <w:r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  <w:t>camp</w:t>
                      </w:r>
                    </w:p>
                    <w:p w14:paraId="6EFB4FCC" w14:textId="77777777" w:rsidR="003763A0" w:rsidRPr="003763A0" w:rsidRDefault="003763A0" w:rsidP="003763A0">
                      <w:pPr>
                        <w:pStyle w:val="ListParagraph"/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</w:pPr>
                    </w:p>
                    <w:p w14:paraId="54F25031" w14:textId="626CC1ED" w:rsidR="003763A0" w:rsidRPr="003763A0" w:rsidRDefault="00AF114E" w:rsidP="00A35D2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center"/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  <w:t>H</w:t>
                      </w:r>
                      <w:r w:rsidR="003763A0" w:rsidRPr="003763A0"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and sanitizer and tissues </w:t>
                      </w:r>
                      <w:r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  <w:t>will be provided for use throughout the day, or your child may prefer to bring their own</w:t>
                      </w:r>
                      <w:r w:rsidR="003763A0" w:rsidRPr="003763A0"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 </w:t>
                      </w:r>
                    </w:p>
                    <w:p w14:paraId="7F586CAA" w14:textId="77777777" w:rsidR="003763A0" w:rsidRPr="003763A0" w:rsidRDefault="003763A0" w:rsidP="003763A0">
                      <w:pPr>
                        <w:pStyle w:val="ListParagraph"/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</w:pPr>
                    </w:p>
                    <w:p w14:paraId="1A746BCE" w14:textId="049D37D4" w:rsidR="003763A0" w:rsidRPr="003763A0" w:rsidRDefault="00AF114E" w:rsidP="00A35D2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center"/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For drop off / collection, please use the side entrance </w:t>
                      </w:r>
                      <w:r w:rsidR="00E155BD"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       </w:t>
                      </w:r>
                      <w:proofErr w:type="gramStart"/>
                      <w:r w:rsidR="00E155BD"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   </w:t>
                      </w:r>
                      <w:r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  <w:t>(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near reception) and </w:t>
                      </w:r>
                      <w:r w:rsidR="003763A0" w:rsidRPr="003763A0"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  <w:t>us</w:t>
                      </w:r>
                      <w:r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  <w:t>e</w:t>
                      </w:r>
                      <w:r w:rsidR="003763A0" w:rsidRPr="003763A0"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 our sticker</w:t>
                      </w:r>
                      <w:r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 system</w:t>
                      </w:r>
                      <w:r w:rsidR="003763A0" w:rsidRPr="003763A0"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  <w:t>to ensure safe distancing guid</w:t>
                      </w:r>
                      <w:r w:rsidR="00E155BD"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  <w:t>ance is</w:t>
                      </w:r>
                      <w:r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 followed</w:t>
                      </w:r>
                    </w:p>
                    <w:p w14:paraId="531773B0" w14:textId="77777777" w:rsidR="003763A0" w:rsidRPr="003763A0" w:rsidRDefault="003763A0" w:rsidP="003763A0">
                      <w:pPr>
                        <w:pStyle w:val="ListParagraph"/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</w:pPr>
                    </w:p>
                    <w:p w14:paraId="40ECAF8C" w14:textId="3DA819E3" w:rsidR="003763A0" w:rsidRDefault="003763A0" w:rsidP="00A35D2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center"/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</w:pPr>
                      <w:r w:rsidRPr="003763A0"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Parents/carers will </w:t>
                      </w:r>
                      <w:r w:rsidR="00AF114E"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not </w:t>
                      </w:r>
                      <w:r w:rsidRPr="003763A0"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be allowed in the school building </w:t>
                      </w:r>
                      <w:r w:rsidR="00AF114E"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accept in the instance of an </w:t>
                      </w:r>
                      <w:r w:rsidRPr="003763A0"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  <w:t>emergency</w:t>
                      </w:r>
                    </w:p>
                    <w:p w14:paraId="5A128923" w14:textId="77777777" w:rsidR="00C74397" w:rsidRPr="00C74397" w:rsidRDefault="00C74397" w:rsidP="00C74397">
                      <w:pPr>
                        <w:pStyle w:val="ListParagraph"/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</w:pPr>
                    </w:p>
                    <w:p w14:paraId="46F903C5" w14:textId="0C640FDD" w:rsidR="00C74397" w:rsidRPr="003763A0" w:rsidRDefault="00C74397" w:rsidP="00A35D2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center"/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  <w:t>If</w:t>
                      </w:r>
                      <w:r w:rsidR="00E155BD"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 a</w:t>
                      </w:r>
                      <w:r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 child </w:t>
                      </w:r>
                      <w:r w:rsidR="00E155BD"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becomes </w:t>
                      </w:r>
                      <w:r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unwell and </w:t>
                      </w:r>
                      <w:r w:rsidR="00E155BD"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is </w:t>
                      </w:r>
                      <w:r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showing symptoms </w:t>
                      </w:r>
                      <w:r w:rsidR="00E155BD"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  <w:t>of Covid-19 during the day,</w:t>
                      </w:r>
                      <w:r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 parents/carers will be contacted straight away</w:t>
                      </w:r>
                      <w:r w:rsidR="00E155BD"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  <w:t>. An adult will wait with them until</w:t>
                      </w:r>
                      <w:r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 </w:t>
                      </w:r>
                      <w:r w:rsidR="00E155BD">
                        <w:rPr>
                          <w:b/>
                          <w:color w:val="000000" w:themeColor="text1"/>
                          <w:sz w:val="22"/>
                          <w:szCs w:val="21"/>
                        </w:rPr>
                        <w:t>they are collected</w:t>
                      </w:r>
                    </w:p>
                    <w:p w14:paraId="77B7AD37" w14:textId="77777777" w:rsidR="00B60257" w:rsidRDefault="00B60257" w:rsidP="00B60257"/>
                    <w:p w14:paraId="5C7D1E00" w14:textId="77777777" w:rsidR="00B60257" w:rsidRDefault="00B60257" w:rsidP="00B60257"/>
                  </w:txbxContent>
                </v:textbox>
              </v:shape>
            </w:pict>
          </mc:Fallback>
        </mc:AlternateContent>
      </w:r>
      <w:r w:rsidR="00787AA0" w:rsidRPr="00B60257">
        <w:rPr>
          <w:rFonts w:ascii="Century Gothic" w:eastAsia="Century Gothic" w:hAnsi="Century Gothic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D52CE18" wp14:editId="3139662B">
                <wp:simplePos x="0" y="0"/>
                <wp:positionH relativeFrom="margin">
                  <wp:posOffset>-311785</wp:posOffset>
                </wp:positionH>
                <wp:positionV relativeFrom="paragraph">
                  <wp:posOffset>7917948</wp:posOffset>
                </wp:positionV>
                <wp:extent cx="2666704" cy="1085850"/>
                <wp:effectExtent l="12700" t="12700" r="1333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704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847D792" w14:textId="77777777" w:rsidR="00B60257" w:rsidRPr="00BE7171" w:rsidRDefault="00B60257" w:rsidP="00B60257">
                            <w:pPr>
                              <w:rPr>
                                <w:rFonts w:ascii="Twinkl" w:eastAsia="Yu Gothic Medium" w:hAnsi="Twinkl" w:cs="Century Gothic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E7171">
                              <w:rPr>
                                <w:rFonts w:ascii="Twinkl" w:eastAsia="Yu Gothic Medium" w:hAnsi="Twinkl" w:cs="Century Gothic"/>
                                <w:b/>
                                <w:sz w:val="26"/>
                                <w:szCs w:val="26"/>
                                <w:u w:val="single"/>
                              </w:rPr>
                              <w:t>Contact Details:</w:t>
                            </w:r>
                          </w:p>
                          <w:p w14:paraId="3725BDC1" w14:textId="77777777" w:rsidR="00B60257" w:rsidRPr="00BE7171" w:rsidRDefault="00B60257" w:rsidP="00B60257">
                            <w:pPr>
                              <w:rPr>
                                <w:rStyle w:val="Hyperlink"/>
                                <w:rFonts w:ascii="Twinkl" w:eastAsia="Yu Gothic Medium" w:hAnsi="Twinkl" w:cs="Century Gothic"/>
                                <w:sz w:val="26"/>
                                <w:szCs w:val="26"/>
                              </w:rPr>
                            </w:pPr>
                            <w:r w:rsidRPr="00BE7171">
                              <w:rPr>
                                <w:rFonts w:ascii="Twinkl" w:eastAsia="Yu Gothic Medium" w:hAnsi="Twinkl" w:cs="Century Gothic"/>
                                <w:sz w:val="26"/>
                                <w:szCs w:val="26"/>
                              </w:rPr>
                              <w:t>Joel Wolfe – 07922694588</w:t>
                            </w:r>
                            <w:r w:rsidRPr="00BE7171">
                              <w:rPr>
                                <w:rFonts w:ascii="Twinkl" w:eastAsia="Yu Gothic Medium" w:hAnsi="Twinkl" w:cs="Century Gothic"/>
                                <w:sz w:val="26"/>
                                <w:szCs w:val="26"/>
                              </w:rPr>
                              <w:br/>
                              <w:t xml:space="preserve">jwsportsacademy@outlook.com  </w:t>
                            </w:r>
                            <w:r w:rsidRPr="00BE7171">
                              <w:rPr>
                                <w:rStyle w:val="Hyperlink"/>
                                <w:rFonts w:ascii="Twinkl" w:eastAsia="Yu Gothic Medium" w:hAnsi="Twinkl" w:cs="Century Gothic"/>
                                <w:sz w:val="26"/>
                                <w:szCs w:val="26"/>
                              </w:rPr>
                              <w:t>jwsportsacademy.co.uk</w:t>
                            </w:r>
                          </w:p>
                          <w:p w14:paraId="3DED540E" w14:textId="77777777" w:rsidR="00B60257" w:rsidRDefault="00B60257" w:rsidP="00B602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2CE18" id="_x0000_s1042" type="#_x0000_t202" style="position:absolute;margin-left:-24.55pt;margin-top:623.45pt;width:210pt;height:85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" fillcolor="window" strokecolor="#7030a0" strokeweight="1.5pt">
                <v:textbox>
                  <w:txbxContent>
                    <w:p w14:paraId="3847D792" w14:textId="77777777" w:rsidR="00B60257" w:rsidRPr="00BE7171" w:rsidRDefault="00B60257" w:rsidP="00B60257">
                      <w:pPr>
                        <w:rPr>
                          <w:rFonts w:ascii="Twinkl" w:eastAsia="Yu Gothic Medium" w:hAnsi="Twinkl" w:cs="Century Gothic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BE7171">
                        <w:rPr>
                          <w:rFonts w:ascii="Twinkl" w:eastAsia="Yu Gothic Medium" w:hAnsi="Twinkl" w:cs="Century Gothic"/>
                          <w:b/>
                          <w:sz w:val="26"/>
                          <w:szCs w:val="26"/>
                          <w:u w:val="single"/>
                        </w:rPr>
                        <w:t>Contact Details:</w:t>
                      </w:r>
                    </w:p>
                    <w:p w14:paraId="3725BDC1" w14:textId="77777777" w:rsidR="00B60257" w:rsidRPr="00BE7171" w:rsidRDefault="00B60257" w:rsidP="00B60257">
                      <w:pPr>
                        <w:rPr>
                          <w:rStyle w:val="Hyperlink"/>
                          <w:rFonts w:ascii="Twinkl" w:eastAsia="Yu Gothic Medium" w:hAnsi="Twinkl" w:cs="Century Gothic"/>
                          <w:sz w:val="26"/>
                          <w:szCs w:val="26"/>
                        </w:rPr>
                      </w:pPr>
                      <w:r w:rsidRPr="00BE7171">
                        <w:rPr>
                          <w:rFonts w:ascii="Twinkl" w:eastAsia="Yu Gothic Medium" w:hAnsi="Twinkl" w:cs="Century Gothic"/>
                          <w:sz w:val="26"/>
                          <w:szCs w:val="26"/>
                        </w:rPr>
                        <w:t>Joel Wolfe – 07922694588</w:t>
                      </w:r>
                      <w:r w:rsidRPr="00BE7171">
                        <w:rPr>
                          <w:rFonts w:ascii="Twinkl" w:eastAsia="Yu Gothic Medium" w:hAnsi="Twinkl" w:cs="Century Gothic"/>
                          <w:sz w:val="26"/>
                          <w:szCs w:val="26"/>
                        </w:rPr>
                        <w:br/>
                        <w:t xml:space="preserve">jwsportsacademy@outlook.com  </w:t>
                      </w:r>
                      <w:r w:rsidRPr="00BE7171">
                        <w:rPr>
                          <w:rStyle w:val="Hyperlink"/>
                          <w:rFonts w:ascii="Twinkl" w:eastAsia="Yu Gothic Medium" w:hAnsi="Twinkl" w:cs="Century Gothic"/>
                          <w:sz w:val="26"/>
                          <w:szCs w:val="26"/>
                        </w:rPr>
                        <w:t>jwsportsacademy.co.uk</w:t>
                      </w:r>
                    </w:p>
                    <w:p w14:paraId="3DED540E" w14:textId="77777777" w:rsidR="00B60257" w:rsidRDefault="00B60257" w:rsidP="00B60257"/>
                  </w:txbxContent>
                </v:textbox>
                <w10:wrap anchorx="margin"/>
              </v:shape>
            </w:pict>
          </mc:Fallback>
        </mc:AlternateContent>
      </w:r>
      <w:r w:rsidR="00787AA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F2CED1" wp14:editId="5EC26A2C">
                <wp:simplePos x="0" y="0"/>
                <wp:positionH relativeFrom="column">
                  <wp:posOffset>2358848</wp:posOffset>
                </wp:positionH>
                <wp:positionV relativeFrom="paragraph">
                  <wp:posOffset>6040489</wp:posOffset>
                </wp:positionV>
                <wp:extent cx="2856556" cy="1260161"/>
                <wp:effectExtent l="0" t="0" r="13970" b="22860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6556" cy="1260161"/>
                        </a:xfrm>
                        <a:prstGeom prst="wedgeRoundRectCallout">
                          <a:avLst>
                            <a:gd name="adj1" fmla="val -32988"/>
                            <a:gd name="adj2" fmla="val 50415"/>
                            <a:gd name="adj3" fmla="val 16667"/>
                          </a:avLst>
                        </a:prstGeom>
                        <a:solidFill>
                          <a:srgbClr val="B3B3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562C69" w14:textId="77777777" w:rsidR="003A1438" w:rsidRDefault="003A1438" w:rsidP="003A1438">
                            <w:pPr>
                              <w:jc w:val="center"/>
                              <w:rPr>
                                <w:rFonts w:ascii="Twinkl" w:hAnsi="Twinkl"/>
                                <w:color w:val="000000" w:themeColor="text1"/>
                                <w:sz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1438">
                              <w:rPr>
                                <w:rFonts w:ascii="Twinkl" w:hAnsi="Twinkl"/>
                                <w:b/>
                                <w:color w:val="FF000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Family Offer –</w:t>
                            </w:r>
                            <w:r w:rsidRPr="003A1438">
                              <w:rPr>
                                <w:rFonts w:ascii="Twinkl" w:hAnsi="Twinkl"/>
                                <w:color w:val="FF0000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A1438">
                              <w:rPr>
                                <w:rFonts w:ascii="Twinkl" w:hAnsi="Twinkl"/>
                                <w:color w:val="000000" w:themeColor="text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If you book for two or more siblings, you get one of them half price! </w:t>
                            </w:r>
                            <w:r w:rsidRPr="003A1438">
                              <w:rPr>
                                <w:rFonts w:ascii="Twinkl" w:hAnsi="Twinkl"/>
                                <w:color w:val="000000" w:themeColor="text1"/>
                                <w:sz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sym w:font="Wingdings" w:char="F04A"/>
                            </w:r>
                          </w:p>
                          <w:p w14:paraId="56F2A191" w14:textId="77777777" w:rsidR="003A1438" w:rsidRPr="00B055A1" w:rsidRDefault="003A1438" w:rsidP="003A1438">
                            <w:pPr>
                              <w:rPr>
                                <w:rFonts w:ascii="Twinkl" w:hAnsi="Twinkl"/>
                                <w:color w:val="000000" w:themeColor="text1"/>
                                <w:sz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055A1">
                              <w:rPr>
                                <w:rFonts w:ascii="Twinkl" w:hAnsi="Twinkl"/>
                                <w:color w:val="000000" w:themeColor="text1"/>
                                <w:sz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2CED1" id="Rounded Rectangular Callout 10" o:spid="_x0000_s1043" type="#_x0000_t62" style="position:absolute;margin-left:185.75pt;margin-top:475.65pt;width:224.95pt;height:9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" adj="3675,21690" fillcolor="#b3b3ff" strokecolor="windowText" strokeweight="1pt">
                <v:textbox>
                  <w:txbxContent>
                    <w:p w14:paraId="7A562C69" w14:textId="77777777" w:rsidR="003A1438" w:rsidRDefault="003A1438" w:rsidP="003A1438">
                      <w:pPr>
                        <w:jc w:val="center"/>
                        <w:rPr>
                          <w:rFonts w:ascii="Twinkl" w:hAnsi="Twinkl"/>
                          <w:color w:val="000000" w:themeColor="text1"/>
                          <w:sz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A1438">
                        <w:rPr>
                          <w:rFonts w:ascii="Twinkl" w:hAnsi="Twinkl"/>
                          <w:b/>
                          <w:color w:val="FF000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Family Offer –</w:t>
                      </w:r>
                      <w:r w:rsidRPr="003A1438">
                        <w:rPr>
                          <w:rFonts w:ascii="Twinkl" w:hAnsi="Twinkl"/>
                          <w:color w:val="FF0000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A1438">
                        <w:rPr>
                          <w:rFonts w:ascii="Twinkl" w:hAnsi="Twinkl"/>
                          <w:color w:val="000000" w:themeColor="text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If you book for two or more siblings, you get one of them half price! </w:t>
                      </w:r>
                      <w:r w:rsidRPr="003A1438">
                        <w:rPr>
                          <w:rFonts w:ascii="Twinkl" w:hAnsi="Twinkl"/>
                          <w:color w:val="000000" w:themeColor="text1"/>
                          <w:sz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sym w:font="Wingdings" w:char="F04A"/>
                      </w:r>
                    </w:p>
                    <w:p w14:paraId="56F2A191" w14:textId="77777777" w:rsidR="003A1438" w:rsidRPr="00B055A1" w:rsidRDefault="003A1438" w:rsidP="003A1438">
                      <w:pPr>
                        <w:rPr>
                          <w:rFonts w:ascii="Twinkl" w:hAnsi="Twinkl"/>
                          <w:color w:val="000000" w:themeColor="text1"/>
                          <w:sz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055A1">
                        <w:rPr>
                          <w:rFonts w:ascii="Twinkl" w:hAnsi="Twinkl"/>
                          <w:color w:val="000000" w:themeColor="text1"/>
                          <w:sz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87AA0">
        <w:rPr>
          <w:noProof/>
          <w:lang w:val="en-US" w:eastAsia="ja-JP"/>
        </w:rPr>
        <w:drawing>
          <wp:anchor distT="0" distB="0" distL="114300" distR="114300" simplePos="0" relativeHeight="251684864" behindDoc="0" locked="0" layoutInCell="1" allowOverlap="1" wp14:anchorId="180D77D1" wp14:editId="02C1003A">
            <wp:simplePos x="0" y="0"/>
            <wp:positionH relativeFrom="column">
              <wp:posOffset>-399016</wp:posOffset>
            </wp:positionH>
            <wp:positionV relativeFrom="paragraph">
              <wp:posOffset>5970905</wp:posOffset>
            </wp:positionV>
            <wp:extent cx="2567940" cy="1725295"/>
            <wp:effectExtent l="0" t="0" r="0" b="1905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1725295"/>
                    </a:xfrm>
                    <a:prstGeom prst="rect">
                      <a:avLst/>
                    </a:prstGeom>
                    <a:effectLst>
                      <a:softEdge rad="184834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AA0">
        <w:rPr>
          <w:rFonts w:ascii="Century Gothic" w:eastAsia="Century Gothic" w:hAnsi="Century Gothic" w:cs="Times New Roman"/>
          <w:noProof/>
          <w:lang w:val="en-US"/>
        </w:rPr>
        <w:drawing>
          <wp:anchor distT="0" distB="0" distL="114300" distR="114300" simplePos="0" relativeHeight="251682816" behindDoc="0" locked="0" layoutInCell="1" allowOverlap="1" wp14:anchorId="7F9607FE" wp14:editId="17D36ACF">
            <wp:simplePos x="0" y="0"/>
            <wp:positionH relativeFrom="column">
              <wp:posOffset>4789509</wp:posOffset>
            </wp:positionH>
            <wp:positionV relativeFrom="paragraph">
              <wp:posOffset>4594670</wp:posOffset>
            </wp:positionV>
            <wp:extent cx="1692910" cy="1370965"/>
            <wp:effectExtent l="0" t="0" r="0" b="635"/>
            <wp:wrapSquare wrapText="bothSides"/>
            <wp:docPr id="16" name="Picture 16" descr="Diagram,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iagram, calenda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1370965"/>
                    </a:xfrm>
                    <a:prstGeom prst="rect">
                      <a:avLst/>
                    </a:prstGeom>
                    <a:effectLst>
                      <a:softEdge rad="93506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AA0">
        <w:rPr>
          <w:rFonts w:ascii="Century Gothic" w:eastAsia="Century Gothic" w:hAnsi="Century Gothic" w:cs="Times New Roman"/>
          <w:noProof/>
          <w:lang w:val="en-US"/>
        </w:rPr>
        <w:drawing>
          <wp:anchor distT="0" distB="0" distL="114300" distR="114300" simplePos="0" relativeHeight="251681792" behindDoc="0" locked="0" layoutInCell="1" allowOverlap="1" wp14:anchorId="4D1532C1" wp14:editId="50ED10FB">
            <wp:simplePos x="0" y="0"/>
            <wp:positionH relativeFrom="column">
              <wp:posOffset>4693993</wp:posOffset>
            </wp:positionH>
            <wp:positionV relativeFrom="paragraph">
              <wp:posOffset>2322830</wp:posOffset>
            </wp:positionV>
            <wp:extent cx="1934845" cy="2136775"/>
            <wp:effectExtent l="0" t="0" r="0" b="0"/>
            <wp:wrapSquare wrapText="bothSides"/>
            <wp:docPr id="15" name="Picture 15" descr="A picture containing indoor, person, floor, colorfu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indoor, person, floor, colorful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2136775"/>
                    </a:xfrm>
                    <a:prstGeom prst="rect">
                      <a:avLst/>
                    </a:prstGeom>
                    <a:effectLst>
                      <a:softEdge rad="117301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AA0" w:rsidRPr="00B60257">
        <w:rPr>
          <w:rFonts w:ascii="Century Gothic" w:eastAsia="Century Gothic" w:hAnsi="Century Gothic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171DE47A" wp14:editId="0D1C6698">
                <wp:simplePos x="0" y="0"/>
                <wp:positionH relativeFrom="page">
                  <wp:posOffset>589975</wp:posOffset>
                </wp:positionH>
                <wp:positionV relativeFrom="paragraph">
                  <wp:posOffset>-249555</wp:posOffset>
                </wp:positionV>
                <wp:extent cx="6124575" cy="647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A4A6A" w14:textId="57D3A421" w:rsidR="00B60257" w:rsidRPr="00DC117A" w:rsidRDefault="00B60257" w:rsidP="00B60257">
                            <w:pPr>
                              <w:jc w:val="center"/>
                              <w:rPr>
                                <w:rFonts w:ascii="Athletic" w:hAnsi="Athletic"/>
                                <w:sz w:val="90"/>
                                <w:szCs w:val="78"/>
                              </w:rPr>
                            </w:pPr>
                            <w:r w:rsidRPr="00DC117A">
                              <w:rPr>
                                <w:rFonts w:ascii="Athletic" w:hAnsi="Athletic"/>
                                <w:color w:val="FF0000"/>
                                <w:sz w:val="74"/>
                                <w:szCs w:val="78"/>
                              </w:rPr>
                              <w:t>JW</w:t>
                            </w:r>
                            <w:r w:rsidRPr="00DC117A">
                              <w:rPr>
                                <w:rFonts w:ascii="Athletic" w:hAnsi="Athletic"/>
                                <w:sz w:val="74"/>
                                <w:szCs w:val="78"/>
                              </w:rPr>
                              <w:t xml:space="preserve"> Sports Academy</w:t>
                            </w:r>
                            <w:r w:rsidR="004045CA">
                              <w:rPr>
                                <w:rFonts w:ascii="Athletic" w:hAnsi="Athletic"/>
                                <w:sz w:val="74"/>
                                <w:szCs w:val="78"/>
                              </w:rPr>
                              <w:t xml:space="preserve"> </w:t>
                            </w:r>
                            <w:r w:rsidRPr="00DC117A">
                              <w:rPr>
                                <w:rFonts w:ascii="Athletic" w:hAnsi="Athletic"/>
                                <w:sz w:val="74"/>
                                <w:szCs w:val="78"/>
                              </w:rPr>
                              <w:t>LTD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DE47A" id="_x0000_s1044" type="#_x0000_t202" style="position:absolute;margin-left:46.45pt;margin-top:-19.65pt;width:482.25pt;height:51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" filled="f" stroked="f">
                <v:textbox>
                  <w:txbxContent>
                    <w:p w14:paraId="086A4A6A" w14:textId="57D3A421" w:rsidR="00B60257" w:rsidRPr="00DC117A" w:rsidRDefault="00B60257" w:rsidP="00B60257">
                      <w:pPr>
                        <w:jc w:val="center"/>
                        <w:rPr>
                          <w:rFonts w:ascii="Athletic" w:hAnsi="Athletic"/>
                          <w:sz w:val="90"/>
                          <w:szCs w:val="78"/>
                        </w:rPr>
                      </w:pPr>
                      <w:r w:rsidRPr="00DC117A">
                        <w:rPr>
                          <w:rFonts w:ascii="Athletic" w:hAnsi="Athletic"/>
                          <w:color w:val="FF0000"/>
                          <w:sz w:val="74"/>
                          <w:szCs w:val="78"/>
                        </w:rPr>
                        <w:t>JW</w:t>
                      </w:r>
                      <w:r w:rsidRPr="00DC117A">
                        <w:rPr>
                          <w:rFonts w:ascii="Athletic" w:hAnsi="Athletic"/>
                          <w:sz w:val="74"/>
                          <w:szCs w:val="78"/>
                        </w:rPr>
                        <w:t xml:space="preserve"> Sports Academy</w:t>
                      </w:r>
                      <w:r w:rsidR="004045CA">
                        <w:rPr>
                          <w:rFonts w:ascii="Athletic" w:hAnsi="Athletic"/>
                          <w:sz w:val="74"/>
                          <w:szCs w:val="78"/>
                        </w:rPr>
                        <w:t xml:space="preserve"> </w:t>
                      </w:r>
                      <w:r w:rsidRPr="00DC117A">
                        <w:rPr>
                          <w:rFonts w:ascii="Athletic" w:hAnsi="Athletic"/>
                          <w:sz w:val="74"/>
                          <w:szCs w:val="78"/>
                        </w:rPr>
                        <w:t>LTD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522ED" w:rsidRPr="00B60257">
        <w:rPr>
          <w:rFonts w:ascii="Century Gothic" w:eastAsia="Century Gothic" w:hAnsi="Century Gothic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0833729" wp14:editId="5F3E2C9C">
                <wp:simplePos x="0" y="0"/>
                <wp:positionH relativeFrom="column">
                  <wp:posOffset>4629785</wp:posOffset>
                </wp:positionH>
                <wp:positionV relativeFrom="paragraph">
                  <wp:posOffset>7439660</wp:posOffset>
                </wp:positionV>
                <wp:extent cx="2143125" cy="1743075"/>
                <wp:effectExtent l="0" t="0" r="2857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8952E62" w14:textId="77777777" w:rsidR="00B60257" w:rsidRPr="00981781" w:rsidRDefault="00B60257" w:rsidP="00B60257">
                            <w:pPr>
                              <w:rPr>
                                <w:rFonts w:ascii="Twinkl" w:eastAsia="Yu Gothic Medium" w:hAnsi="Twinkl" w:cs="Century Gothic"/>
                                <w:b/>
                                <w:sz w:val="24"/>
                                <w:u w:val="single"/>
                              </w:rPr>
                            </w:pPr>
                            <w:r w:rsidRPr="00981781">
                              <w:rPr>
                                <w:rFonts w:ascii="Twinkl" w:eastAsia="Yu Gothic Medium" w:hAnsi="Twinkl" w:cs="Century Gothic"/>
                                <w:b/>
                                <w:sz w:val="24"/>
                                <w:u w:val="single"/>
                              </w:rPr>
                              <w:t xml:space="preserve">Venue </w:t>
                            </w:r>
                          </w:p>
                          <w:p w14:paraId="0E215F37" w14:textId="77777777" w:rsidR="00B60257" w:rsidRPr="00981781" w:rsidRDefault="00B60257" w:rsidP="00B60257">
                            <w:pPr>
                              <w:rPr>
                                <w:rFonts w:ascii="Twinkl" w:eastAsia="Yu Gothic Medium" w:hAnsi="Twinkl" w:cs="Century Gothic"/>
                                <w:sz w:val="24"/>
                              </w:rPr>
                            </w:pPr>
                            <w:r w:rsidRPr="00981781">
                              <w:rPr>
                                <w:rFonts w:ascii="Twinkl" w:eastAsia="Yu Gothic Medium" w:hAnsi="Twinkl" w:cs="Century Gothic"/>
                                <w:sz w:val="24"/>
                              </w:rPr>
                              <w:t xml:space="preserve">Booth Wood Primary School </w:t>
                            </w:r>
                          </w:p>
                          <w:p w14:paraId="314E6CF7" w14:textId="77777777" w:rsidR="00B60257" w:rsidRPr="00981781" w:rsidRDefault="00B60257" w:rsidP="00B60257">
                            <w:pPr>
                              <w:rPr>
                                <w:rFonts w:ascii="Twinkl" w:eastAsia="Yu Gothic Medium" w:hAnsi="Twinkl" w:cs="Century Gothic"/>
                                <w:sz w:val="24"/>
                              </w:rPr>
                            </w:pPr>
                            <w:r w:rsidRPr="00981781">
                              <w:rPr>
                                <w:rFonts w:ascii="Twinkl" w:eastAsia="Yu Gothic Medium" w:hAnsi="Twinkl" w:cs="Century Gothic"/>
                                <w:sz w:val="24"/>
                              </w:rPr>
                              <w:t xml:space="preserve">Old Ashby Road </w:t>
                            </w:r>
                          </w:p>
                          <w:p w14:paraId="28B70B1C" w14:textId="77777777" w:rsidR="00B60257" w:rsidRPr="00981781" w:rsidRDefault="00B60257" w:rsidP="00B60257">
                            <w:pPr>
                              <w:rPr>
                                <w:rFonts w:ascii="Twinkl" w:eastAsia="Yu Gothic Medium" w:hAnsi="Twinkl" w:cs="Century Gothic"/>
                                <w:sz w:val="24"/>
                              </w:rPr>
                            </w:pPr>
                            <w:r w:rsidRPr="00981781">
                              <w:rPr>
                                <w:rFonts w:ascii="Twinkl" w:eastAsia="Yu Gothic Medium" w:hAnsi="Twinkl" w:cs="Century Gothic"/>
                                <w:sz w:val="24"/>
                              </w:rPr>
                              <w:t>Loughborough</w:t>
                            </w:r>
                          </w:p>
                          <w:p w14:paraId="113200AD" w14:textId="77777777" w:rsidR="00B60257" w:rsidRPr="00981781" w:rsidRDefault="00B60257" w:rsidP="00B60257">
                            <w:pPr>
                              <w:rPr>
                                <w:rFonts w:ascii="Twinkl" w:eastAsia="Yu Gothic Medium" w:hAnsi="Twinkl" w:cs="Century Gothic"/>
                                <w:sz w:val="24"/>
                              </w:rPr>
                            </w:pPr>
                            <w:r w:rsidRPr="00981781">
                              <w:rPr>
                                <w:rFonts w:ascii="Twinkl" w:eastAsia="Yu Gothic Medium" w:hAnsi="Twinkl" w:cs="Century Gothic"/>
                                <w:sz w:val="24"/>
                              </w:rPr>
                              <w:t>Leicestershire</w:t>
                            </w:r>
                          </w:p>
                          <w:p w14:paraId="4650959C" w14:textId="77777777" w:rsidR="00B60257" w:rsidRPr="00981781" w:rsidRDefault="00B60257" w:rsidP="00B60257">
                            <w:pPr>
                              <w:rPr>
                                <w:rFonts w:ascii="Twinkl" w:eastAsia="Yu Gothic Medium" w:hAnsi="Twinkl" w:cs="Century Gothic"/>
                                <w:sz w:val="24"/>
                              </w:rPr>
                            </w:pPr>
                            <w:r w:rsidRPr="00981781">
                              <w:rPr>
                                <w:rFonts w:ascii="Twinkl" w:eastAsia="Yu Gothic Medium" w:hAnsi="Twinkl" w:cs="Century Gothic"/>
                                <w:sz w:val="24"/>
                              </w:rPr>
                              <w:t>LE11 4PG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33729" id="Text Box 13" o:spid="_x0000_s1045" type="#_x0000_t202" style="position:absolute;margin-left:364.55pt;margin-top:585.8pt;width:168.75pt;height:137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" strokecolor="#00b050" strokeweight="1.5pt">
                <v:textbox>
                  <w:txbxContent>
                    <w:p w14:paraId="78952E62" w14:textId="77777777" w:rsidR="00B60257" w:rsidRPr="00981781" w:rsidRDefault="00B60257" w:rsidP="00B60257">
                      <w:pPr>
                        <w:rPr>
                          <w:rFonts w:ascii="Twinkl" w:eastAsia="Yu Gothic Medium" w:hAnsi="Twinkl" w:cs="Century Gothic"/>
                          <w:b/>
                          <w:sz w:val="24"/>
                          <w:u w:val="single"/>
                        </w:rPr>
                      </w:pPr>
                      <w:r w:rsidRPr="00981781">
                        <w:rPr>
                          <w:rFonts w:ascii="Twinkl" w:eastAsia="Yu Gothic Medium" w:hAnsi="Twinkl" w:cs="Century Gothic"/>
                          <w:b/>
                          <w:sz w:val="24"/>
                          <w:u w:val="single"/>
                        </w:rPr>
                        <w:t xml:space="preserve">Venue </w:t>
                      </w:r>
                    </w:p>
                    <w:p w14:paraId="0E215F37" w14:textId="77777777" w:rsidR="00B60257" w:rsidRPr="00981781" w:rsidRDefault="00B60257" w:rsidP="00B60257">
                      <w:pPr>
                        <w:rPr>
                          <w:rFonts w:ascii="Twinkl" w:eastAsia="Yu Gothic Medium" w:hAnsi="Twinkl" w:cs="Century Gothic"/>
                          <w:sz w:val="24"/>
                        </w:rPr>
                      </w:pPr>
                      <w:r w:rsidRPr="00981781">
                        <w:rPr>
                          <w:rFonts w:ascii="Twinkl" w:eastAsia="Yu Gothic Medium" w:hAnsi="Twinkl" w:cs="Century Gothic"/>
                          <w:sz w:val="24"/>
                        </w:rPr>
                        <w:t xml:space="preserve">Booth Wood Primary School </w:t>
                      </w:r>
                    </w:p>
                    <w:p w14:paraId="314E6CF7" w14:textId="77777777" w:rsidR="00B60257" w:rsidRPr="00981781" w:rsidRDefault="00B60257" w:rsidP="00B60257">
                      <w:pPr>
                        <w:rPr>
                          <w:rFonts w:ascii="Twinkl" w:eastAsia="Yu Gothic Medium" w:hAnsi="Twinkl" w:cs="Century Gothic"/>
                          <w:sz w:val="24"/>
                        </w:rPr>
                      </w:pPr>
                      <w:r w:rsidRPr="00981781">
                        <w:rPr>
                          <w:rFonts w:ascii="Twinkl" w:eastAsia="Yu Gothic Medium" w:hAnsi="Twinkl" w:cs="Century Gothic"/>
                          <w:sz w:val="24"/>
                        </w:rPr>
                        <w:t xml:space="preserve">Old Ashby Road </w:t>
                      </w:r>
                    </w:p>
                    <w:p w14:paraId="28B70B1C" w14:textId="77777777" w:rsidR="00B60257" w:rsidRPr="00981781" w:rsidRDefault="00B60257" w:rsidP="00B60257">
                      <w:pPr>
                        <w:rPr>
                          <w:rFonts w:ascii="Twinkl" w:eastAsia="Yu Gothic Medium" w:hAnsi="Twinkl" w:cs="Century Gothic"/>
                          <w:sz w:val="24"/>
                        </w:rPr>
                      </w:pPr>
                      <w:r w:rsidRPr="00981781">
                        <w:rPr>
                          <w:rFonts w:ascii="Twinkl" w:eastAsia="Yu Gothic Medium" w:hAnsi="Twinkl" w:cs="Century Gothic"/>
                          <w:sz w:val="24"/>
                        </w:rPr>
                        <w:t>Loughborough</w:t>
                      </w:r>
                    </w:p>
                    <w:p w14:paraId="113200AD" w14:textId="77777777" w:rsidR="00B60257" w:rsidRPr="00981781" w:rsidRDefault="00B60257" w:rsidP="00B60257">
                      <w:pPr>
                        <w:rPr>
                          <w:rFonts w:ascii="Twinkl" w:eastAsia="Yu Gothic Medium" w:hAnsi="Twinkl" w:cs="Century Gothic"/>
                          <w:sz w:val="24"/>
                        </w:rPr>
                      </w:pPr>
                      <w:r w:rsidRPr="00981781">
                        <w:rPr>
                          <w:rFonts w:ascii="Twinkl" w:eastAsia="Yu Gothic Medium" w:hAnsi="Twinkl" w:cs="Century Gothic"/>
                          <w:sz w:val="24"/>
                        </w:rPr>
                        <w:t>Leicestershire</w:t>
                      </w:r>
                    </w:p>
                    <w:p w14:paraId="4650959C" w14:textId="77777777" w:rsidR="00B60257" w:rsidRPr="00981781" w:rsidRDefault="00B60257" w:rsidP="00B60257">
                      <w:pPr>
                        <w:rPr>
                          <w:rFonts w:ascii="Twinkl" w:eastAsia="Yu Gothic Medium" w:hAnsi="Twinkl" w:cs="Century Gothic"/>
                          <w:sz w:val="24"/>
                        </w:rPr>
                      </w:pPr>
                      <w:r w:rsidRPr="00981781">
                        <w:rPr>
                          <w:rFonts w:ascii="Twinkl" w:eastAsia="Yu Gothic Medium" w:hAnsi="Twinkl" w:cs="Century Gothic"/>
                          <w:sz w:val="24"/>
                        </w:rPr>
                        <w:t>LE11 4PG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20B0" w:rsidRPr="00F520B0" w:rsidSect="00015918">
      <w:footerReference w:type="first" r:id="rId13"/>
      <w:pgSz w:w="12240" w:h="15840"/>
      <w:pgMar w:top="1080" w:right="3830" w:bottom="2376" w:left="1080" w:header="576" w:footer="576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6598B" w14:textId="77777777" w:rsidR="00E854B0" w:rsidRDefault="00E854B0" w:rsidP="000F303E">
      <w:r>
        <w:separator/>
      </w:r>
    </w:p>
  </w:endnote>
  <w:endnote w:type="continuationSeparator" w:id="0">
    <w:p w14:paraId="132975FD" w14:textId="77777777" w:rsidR="00E854B0" w:rsidRDefault="00E854B0" w:rsidP="000F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winkl">
    <w:altName w:val="Arial"/>
    <w:panose1 w:val="020B0604020202020204"/>
    <w:charset w:val="00"/>
    <w:family w:val="modern"/>
    <w:notTrueType/>
    <w:pitch w:val="variable"/>
    <w:sig w:usb0="00000001" w:usb1="5000205B" w:usb2="00000000" w:usb3="00000000" w:csb0="00000093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thletic">
    <w:altName w:val="Calibri"/>
    <w:panose1 w:val="020B0604020202020204"/>
    <w:charset w:val="00"/>
    <w:family w:val="auto"/>
    <w:pitch w:val="variable"/>
    <w:sig w:usb0="0000000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60850" w14:textId="77777777" w:rsidR="00F520B0" w:rsidRDefault="00F520B0">
    <w:pPr>
      <w:pStyle w:val="Footer"/>
    </w:pPr>
  </w:p>
  <w:p w14:paraId="5D09D7B4" w14:textId="77777777" w:rsidR="00F520B0" w:rsidRDefault="00F520B0">
    <w:pPr>
      <w:pStyle w:val="Footer"/>
    </w:pPr>
  </w:p>
  <w:p w14:paraId="5DA4EAEE" w14:textId="77777777" w:rsidR="00F520B0" w:rsidRDefault="00F52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B51CF" w14:textId="77777777" w:rsidR="00E854B0" w:rsidRDefault="00E854B0" w:rsidP="000F303E">
      <w:r>
        <w:separator/>
      </w:r>
    </w:p>
  </w:footnote>
  <w:footnote w:type="continuationSeparator" w:id="0">
    <w:p w14:paraId="09A57503" w14:textId="77777777" w:rsidR="00E854B0" w:rsidRDefault="00E854B0" w:rsidP="000F3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8004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10CF2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0E185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00DE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62F08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CE1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20597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14E1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9C97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BD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E20C4E"/>
    <w:multiLevelType w:val="hybridMultilevel"/>
    <w:tmpl w:val="927AF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A7CA8"/>
    <w:multiLevelType w:val="hybridMultilevel"/>
    <w:tmpl w:val="2F72A6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9A7"/>
    <w:rsid w:val="000037BE"/>
    <w:rsid w:val="00010BC3"/>
    <w:rsid w:val="0001281B"/>
    <w:rsid w:val="00015918"/>
    <w:rsid w:val="0001784B"/>
    <w:rsid w:val="00027026"/>
    <w:rsid w:val="0007170D"/>
    <w:rsid w:val="00073D02"/>
    <w:rsid w:val="00077BCC"/>
    <w:rsid w:val="00091063"/>
    <w:rsid w:val="00094FD9"/>
    <w:rsid w:val="00096D64"/>
    <w:rsid w:val="000A060C"/>
    <w:rsid w:val="000A47C7"/>
    <w:rsid w:val="000B1598"/>
    <w:rsid w:val="000B216A"/>
    <w:rsid w:val="000C3DE1"/>
    <w:rsid w:val="000C460C"/>
    <w:rsid w:val="000F303E"/>
    <w:rsid w:val="000F374F"/>
    <w:rsid w:val="0011343D"/>
    <w:rsid w:val="00114381"/>
    <w:rsid w:val="00126980"/>
    <w:rsid w:val="00131B60"/>
    <w:rsid w:val="00132364"/>
    <w:rsid w:val="00133DAA"/>
    <w:rsid w:val="00136EE9"/>
    <w:rsid w:val="001431C6"/>
    <w:rsid w:val="001454A0"/>
    <w:rsid w:val="00146D79"/>
    <w:rsid w:val="00153F08"/>
    <w:rsid w:val="00155629"/>
    <w:rsid w:val="0015676D"/>
    <w:rsid w:val="00164AB7"/>
    <w:rsid w:val="00170CB2"/>
    <w:rsid w:val="001856DC"/>
    <w:rsid w:val="001C4F65"/>
    <w:rsid w:val="001D2FEB"/>
    <w:rsid w:val="001F208B"/>
    <w:rsid w:val="001F7AE7"/>
    <w:rsid w:val="0020357D"/>
    <w:rsid w:val="00223196"/>
    <w:rsid w:val="0023207F"/>
    <w:rsid w:val="0023586C"/>
    <w:rsid w:val="002620CB"/>
    <w:rsid w:val="00293E1B"/>
    <w:rsid w:val="002C2EFC"/>
    <w:rsid w:val="00306713"/>
    <w:rsid w:val="0031345A"/>
    <w:rsid w:val="00321660"/>
    <w:rsid w:val="00336939"/>
    <w:rsid w:val="003501B6"/>
    <w:rsid w:val="00355EEE"/>
    <w:rsid w:val="003763A0"/>
    <w:rsid w:val="00390681"/>
    <w:rsid w:val="00392DAE"/>
    <w:rsid w:val="003973EC"/>
    <w:rsid w:val="003A1438"/>
    <w:rsid w:val="003B1EC9"/>
    <w:rsid w:val="003C3CB3"/>
    <w:rsid w:val="003C7F26"/>
    <w:rsid w:val="003D2AA8"/>
    <w:rsid w:val="003E1622"/>
    <w:rsid w:val="003E668B"/>
    <w:rsid w:val="003F3E03"/>
    <w:rsid w:val="003F6BF4"/>
    <w:rsid w:val="004002F8"/>
    <w:rsid w:val="004004B6"/>
    <w:rsid w:val="0040234F"/>
    <w:rsid w:val="004045CA"/>
    <w:rsid w:val="00404BF0"/>
    <w:rsid w:val="00434A2D"/>
    <w:rsid w:val="00441622"/>
    <w:rsid w:val="0045273B"/>
    <w:rsid w:val="00453A26"/>
    <w:rsid w:val="00471845"/>
    <w:rsid w:val="00471D6A"/>
    <w:rsid w:val="00485DF3"/>
    <w:rsid w:val="004A7399"/>
    <w:rsid w:val="004D6C7B"/>
    <w:rsid w:val="0053006A"/>
    <w:rsid w:val="005540A6"/>
    <w:rsid w:val="005816A6"/>
    <w:rsid w:val="005927B7"/>
    <w:rsid w:val="005C06F9"/>
    <w:rsid w:val="005C745E"/>
    <w:rsid w:val="005D33B5"/>
    <w:rsid w:val="00637D52"/>
    <w:rsid w:val="00642495"/>
    <w:rsid w:val="0064746A"/>
    <w:rsid w:val="006522ED"/>
    <w:rsid w:val="00653930"/>
    <w:rsid w:val="00656E9F"/>
    <w:rsid w:val="0066035B"/>
    <w:rsid w:val="006666F5"/>
    <w:rsid w:val="006A0118"/>
    <w:rsid w:val="006A244D"/>
    <w:rsid w:val="006A2952"/>
    <w:rsid w:val="006A3F13"/>
    <w:rsid w:val="006B3F26"/>
    <w:rsid w:val="006C0FC4"/>
    <w:rsid w:val="006C3045"/>
    <w:rsid w:val="006C6096"/>
    <w:rsid w:val="007011C9"/>
    <w:rsid w:val="00724598"/>
    <w:rsid w:val="00730730"/>
    <w:rsid w:val="0074519D"/>
    <w:rsid w:val="00757E1E"/>
    <w:rsid w:val="007630CB"/>
    <w:rsid w:val="007724A4"/>
    <w:rsid w:val="007744C9"/>
    <w:rsid w:val="00774AE2"/>
    <w:rsid w:val="00777D6C"/>
    <w:rsid w:val="007866CD"/>
    <w:rsid w:val="00787AA0"/>
    <w:rsid w:val="007B34AD"/>
    <w:rsid w:val="007C0AE7"/>
    <w:rsid w:val="007D2F1A"/>
    <w:rsid w:val="007F3CCD"/>
    <w:rsid w:val="00816870"/>
    <w:rsid w:val="00860EDA"/>
    <w:rsid w:val="00874FFB"/>
    <w:rsid w:val="008863EF"/>
    <w:rsid w:val="008A0635"/>
    <w:rsid w:val="008A47E1"/>
    <w:rsid w:val="008A585B"/>
    <w:rsid w:val="008B6866"/>
    <w:rsid w:val="008D3E17"/>
    <w:rsid w:val="008D5CD8"/>
    <w:rsid w:val="008E2FEB"/>
    <w:rsid w:val="008E605E"/>
    <w:rsid w:val="00902310"/>
    <w:rsid w:val="00914183"/>
    <w:rsid w:val="0092122F"/>
    <w:rsid w:val="009227C1"/>
    <w:rsid w:val="00925833"/>
    <w:rsid w:val="009274B3"/>
    <w:rsid w:val="009606C6"/>
    <w:rsid w:val="00965912"/>
    <w:rsid w:val="009846CC"/>
    <w:rsid w:val="00987E90"/>
    <w:rsid w:val="009A27FD"/>
    <w:rsid w:val="009A41D8"/>
    <w:rsid w:val="009A56E7"/>
    <w:rsid w:val="009B21A8"/>
    <w:rsid w:val="009B2BF9"/>
    <w:rsid w:val="009D2661"/>
    <w:rsid w:val="00A110D1"/>
    <w:rsid w:val="00A35D24"/>
    <w:rsid w:val="00A426B8"/>
    <w:rsid w:val="00A8575F"/>
    <w:rsid w:val="00A87AE8"/>
    <w:rsid w:val="00A92A63"/>
    <w:rsid w:val="00A932B4"/>
    <w:rsid w:val="00AB0453"/>
    <w:rsid w:val="00AB59D5"/>
    <w:rsid w:val="00AC76A1"/>
    <w:rsid w:val="00AD3C93"/>
    <w:rsid w:val="00AE1B95"/>
    <w:rsid w:val="00AF114E"/>
    <w:rsid w:val="00B03ECB"/>
    <w:rsid w:val="00B055A1"/>
    <w:rsid w:val="00B1276C"/>
    <w:rsid w:val="00B30D4B"/>
    <w:rsid w:val="00B40528"/>
    <w:rsid w:val="00B60257"/>
    <w:rsid w:val="00B63AD1"/>
    <w:rsid w:val="00B85156"/>
    <w:rsid w:val="00BA29A7"/>
    <w:rsid w:val="00BE1723"/>
    <w:rsid w:val="00BE76B0"/>
    <w:rsid w:val="00BE7B47"/>
    <w:rsid w:val="00BF5A36"/>
    <w:rsid w:val="00C028D0"/>
    <w:rsid w:val="00C04951"/>
    <w:rsid w:val="00C2134D"/>
    <w:rsid w:val="00C30104"/>
    <w:rsid w:val="00C34EF5"/>
    <w:rsid w:val="00C46539"/>
    <w:rsid w:val="00C50B8A"/>
    <w:rsid w:val="00C74397"/>
    <w:rsid w:val="00C90E4F"/>
    <w:rsid w:val="00CB3833"/>
    <w:rsid w:val="00CB4ACE"/>
    <w:rsid w:val="00CC0C0F"/>
    <w:rsid w:val="00D06E3A"/>
    <w:rsid w:val="00D10020"/>
    <w:rsid w:val="00D1602A"/>
    <w:rsid w:val="00D5596C"/>
    <w:rsid w:val="00D62BFF"/>
    <w:rsid w:val="00D71EAA"/>
    <w:rsid w:val="00D871E2"/>
    <w:rsid w:val="00D91B8F"/>
    <w:rsid w:val="00DC117A"/>
    <w:rsid w:val="00DF38B7"/>
    <w:rsid w:val="00DF74E0"/>
    <w:rsid w:val="00E00A5E"/>
    <w:rsid w:val="00E07139"/>
    <w:rsid w:val="00E110AD"/>
    <w:rsid w:val="00E1217C"/>
    <w:rsid w:val="00E128BE"/>
    <w:rsid w:val="00E155BD"/>
    <w:rsid w:val="00E23340"/>
    <w:rsid w:val="00E36956"/>
    <w:rsid w:val="00E43611"/>
    <w:rsid w:val="00E47BF1"/>
    <w:rsid w:val="00E56F1D"/>
    <w:rsid w:val="00E7256B"/>
    <w:rsid w:val="00E81EAB"/>
    <w:rsid w:val="00E854B0"/>
    <w:rsid w:val="00E87F58"/>
    <w:rsid w:val="00EA07A9"/>
    <w:rsid w:val="00EA235B"/>
    <w:rsid w:val="00EA6DA5"/>
    <w:rsid w:val="00EA707E"/>
    <w:rsid w:val="00EC56BF"/>
    <w:rsid w:val="00EC5F99"/>
    <w:rsid w:val="00ED1117"/>
    <w:rsid w:val="00EF560B"/>
    <w:rsid w:val="00F05AF1"/>
    <w:rsid w:val="00F236D3"/>
    <w:rsid w:val="00F4000A"/>
    <w:rsid w:val="00F520B0"/>
    <w:rsid w:val="00F54D08"/>
    <w:rsid w:val="00F65A5B"/>
    <w:rsid w:val="00FA5E72"/>
    <w:rsid w:val="00FB1D03"/>
    <w:rsid w:val="00FB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C20A6F"/>
  <w15:docId w15:val="{7880EFE6-D5D1-483D-A62A-891296A0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BF0"/>
    <w:pPr>
      <w:spacing w:after="160" w:line="259" w:lineRule="auto"/>
    </w:pPr>
    <w:rPr>
      <w:rFonts w:eastAsiaTheme="minorHAnsi"/>
      <w:color w:val="auto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2DAE"/>
    <w:pPr>
      <w:keepNext/>
      <w:keepLines/>
      <w:spacing w:before="240" w:after="0" w:line="240" w:lineRule="auto"/>
      <w:contextualSpacing/>
      <w:outlineLvl w:val="0"/>
    </w:pPr>
    <w:rPr>
      <w:rFonts w:asciiTheme="majorHAnsi" w:eastAsiaTheme="majorEastAsia" w:hAnsiTheme="majorHAnsi" w:cstheme="majorBidi"/>
      <w:color w:val="FFFFFF" w:themeColor="background1"/>
      <w:sz w:val="40"/>
      <w:szCs w:val="3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2DAE"/>
    <w:pPr>
      <w:keepNext/>
      <w:keepLines/>
      <w:spacing w:before="40" w:after="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FFFFFF" w:themeColor="background1"/>
      <w:sz w:val="40"/>
      <w:szCs w:val="26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2DAE"/>
    <w:pPr>
      <w:keepNext/>
      <w:keepLines/>
      <w:spacing w:before="40" w:after="0" w:line="240" w:lineRule="auto"/>
      <w:contextualSpacing/>
      <w:outlineLvl w:val="2"/>
    </w:pPr>
    <w:rPr>
      <w:rFonts w:asciiTheme="majorHAnsi" w:eastAsiaTheme="majorEastAsia" w:hAnsiTheme="majorHAnsi" w:cstheme="majorBidi"/>
      <w:i/>
      <w:color w:val="FFFFFF" w:themeColor="background1"/>
      <w:sz w:val="40"/>
      <w:szCs w:val="24"/>
      <w:lang w:val="en-US"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2DAE"/>
    <w:pPr>
      <w:keepNext/>
      <w:keepLines/>
      <w:spacing w:before="4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color w:val="FFFFFF" w:themeColor="background1"/>
      <w:sz w:val="40"/>
      <w:szCs w:val="32"/>
      <w:lang w:val="en-US"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2DAE"/>
    <w:pPr>
      <w:keepNext/>
      <w:keepLines/>
      <w:spacing w:before="40" w:after="0" w:line="240" w:lineRule="auto"/>
      <w:contextualSpacing/>
      <w:outlineLvl w:val="4"/>
    </w:pPr>
    <w:rPr>
      <w:rFonts w:asciiTheme="majorHAnsi" w:eastAsiaTheme="majorEastAsia" w:hAnsiTheme="majorHAnsi" w:cstheme="majorBidi"/>
      <w:color w:val="FFFFFF" w:themeColor="background1"/>
      <w:sz w:val="32"/>
      <w:szCs w:val="32"/>
      <w:lang w:val="en-US"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2DAE"/>
    <w:pPr>
      <w:keepNext/>
      <w:keepLines/>
      <w:spacing w:before="40" w:after="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FFFFFF" w:themeColor="background1"/>
      <w:sz w:val="32"/>
      <w:szCs w:val="32"/>
      <w:lang w:val="en-US"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2DAE"/>
    <w:pPr>
      <w:keepNext/>
      <w:keepLines/>
      <w:spacing w:before="40" w:after="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  <w:lang w:val="en-US"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2DAE"/>
    <w:pPr>
      <w:keepNext/>
      <w:keepLines/>
      <w:spacing w:before="40" w:after="0" w:line="240" w:lineRule="auto"/>
      <w:contextualSpacing/>
      <w:outlineLvl w:val="7"/>
    </w:pPr>
    <w:rPr>
      <w:rFonts w:asciiTheme="majorHAnsi" w:eastAsiaTheme="majorEastAsia" w:hAnsiTheme="majorHAnsi" w:cstheme="majorBidi"/>
      <w:color w:val="E6E6E6" w:themeColor="background2"/>
      <w:sz w:val="24"/>
      <w:szCs w:val="21"/>
      <w:lang w:val="en-US"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DAE"/>
    <w:pPr>
      <w:keepNext/>
      <w:keepLines/>
      <w:spacing w:before="40" w:after="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687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"/>
    <w:qFormat/>
    <w:rsid w:val="006C3045"/>
    <w:pPr>
      <w:spacing w:before="180" w:after="36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118"/>
      <w:szCs w:val="118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6C3045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Date">
    <w:name w:val="Date"/>
    <w:basedOn w:val="Normal"/>
    <w:link w:val="DateChar"/>
    <w:uiPriority w:val="2"/>
    <w:qFormat/>
    <w:rsid w:val="00860EDA"/>
    <w:pPr>
      <w:spacing w:before="180" w:after="0" w:line="240" w:lineRule="auto"/>
      <w:contextualSpacing/>
    </w:pPr>
    <w:rPr>
      <w:rFonts w:eastAsiaTheme="minorEastAsia"/>
      <w:b/>
      <w:bCs/>
      <w:color w:val="FFFFFF" w:themeColor="background1"/>
      <w:sz w:val="42"/>
      <w:szCs w:val="42"/>
      <w:lang w:val="en-US" w:eastAsia="ja-JP"/>
    </w:rPr>
  </w:style>
  <w:style w:type="character" w:customStyle="1" w:styleId="DateChar">
    <w:name w:val="Date Char"/>
    <w:basedOn w:val="DefaultParagraphFont"/>
    <w:link w:val="Date"/>
    <w:uiPriority w:val="2"/>
    <w:rsid w:val="00860EDA"/>
    <w:rPr>
      <w:b/>
      <w:bCs/>
      <w:sz w:val="42"/>
      <w:szCs w:val="42"/>
    </w:rPr>
  </w:style>
  <w:style w:type="paragraph" w:styleId="NoSpacing">
    <w:name w:val="No Spacing"/>
    <w:uiPriority w:val="98"/>
    <w:qFormat/>
    <w:rPr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8D0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D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028D0"/>
    <w:pPr>
      <w:spacing w:before="180" w:after="0" w:line="240" w:lineRule="auto"/>
    </w:pPr>
    <w:rPr>
      <w:rFonts w:eastAsiaTheme="minorEastAsia"/>
      <w:color w:val="FFFFFF" w:themeColor="background1"/>
      <w:sz w:val="32"/>
      <w:szCs w:val="32"/>
      <w:lang w:val="en-US" w:eastAsia="ja-JP"/>
    </w:rPr>
  </w:style>
  <w:style w:type="paragraph" w:styleId="BlockText">
    <w:name w:val="Block Text"/>
    <w:basedOn w:val="Normal"/>
    <w:uiPriority w:val="99"/>
    <w:semiHidden/>
    <w:unhideWhenUsed/>
    <w:rsid w:val="00656E9F"/>
    <w:pPr>
      <w:pBdr>
        <w:top w:val="single" w:sz="2" w:space="10" w:color="007266" w:themeColor="accent1" w:themeShade="BF" w:shadow="1"/>
        <w:left w:val="single" w:sz="2" w:space="10" w:color="007266" w:themeColor="accent1" w:themeShade="BF" w:shadow="1"/>
        <w:bottom w:val="single" w:sz="2" w:space="10" w:color="007266" w:themeColor="accent1" w:themeShade="BF" w:shadow="1"/>
        <w:right w:val="single" w:sz="2" w:space="10" w:color="007266" w:themeColor="accent1" w:themeShade="BF" w:shadow="1"/>
      </w:pBdr>
      <w:ind w:left="1152" w:right="1152"/>
    </w:pPr>
    <w:rPr>
      <w:i/>
      <w:iCs/>
      <w:color w:val="00726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C028D0"/>
    <w:pPr>
      <w:spacing w:before="180" w:after="120" w:line="240" w:lineRule="auto"/>
    </w:pPr>
    <w:rPr>
      <w:rFonts w:eastAsiaTheme="minorEastAsia"/>
      <w:color w:val="FFFFFF" w:themeColor="background1"/>
      <w:sz w:val="32"/>
      <w:szCs w:val="32"/>
      <w:lang w:val="en-US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28D0"/>
  </w:style>
  <w:style w:type="paragraph" w:styleId="BodyText2">
    <w:name w:val="Body Text 2"/>
    <w:basedOn w:val="Normal"/>
    <w:link w:val="BodyText2Char"/>
    <w:uiPriority w:val="99"/>
    <w:semiHidden/>
    <w:unhideWhenUsed/>
    <w:rsid w:val="00C028D0"/>
    <w:pPr>
      <w:spacing w:before="180" w:after="120" w:line="480" w:lineRule="auto"/>
    </w:pPr>
    <w:rPr>
      <w:rFonts w:eastAsiaTheme="minorEastAsia"/>
      <w:color w:val="FFFFFF" w:themeColor="background1"/>
      <w:sz w:val="32"/>
      <w:szCs w:val="32"/>
      <w:lang w:val="en-US"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28D0"/>
  </w:style>
  <w:style w:type="paragraph" w:styleId="BodyText3">
    <w:name w:val="Body Text 3"/>
    <w:basedOn w:val="Normal"/>
    <w:link w:val="BodyText3Char"/>
    <w:uiPriority w:val="99"/>
    <w:semiHidden/>
    <w:unhideWhenUsed/>
    <w:rsid w:val="00C028D0"/>
    <w:pPr>
      <w:spacing w:before="180" w:after="120" w:line="240" w:lineRule="auto"/>
    </w:pPr>
    <w:rPr>
      <w:rFonts w:eastAsiaTheme="minorEastAsia"/>
      <w:color w:val="FFFFFF" w:themeColor="background1"/>
      <w:szCs w:val="16"/>
      <w:lang w:val="en-US"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28D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28D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28D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28D0"/>
    <w:pPr>
      <w:spacing w:before="180" w:after="120" w:line="240" w:lineRule="auto"/>
      <w:ind w:left="360"/>
    </w:pPr>
    <w:rPr>
      <w:rFonts w:eastAsiaTheme="minorEastAsia"/>
      <w:color w:val="FFFFFF" w:themeColor="background1"/>
      <w:sz w:val="32"/>
      <w:szCs w:val="32"/>
      <w:lang w:val="en-US"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28D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28D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28D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28D0"/>
    <w:pPr>
      <w:spacing w:before="180" w:after="120" w:line="480" w:lineRule="auto"/>
      <w:ind w:left="360"/>
    </w:pPr>
    <w:rPr>
      <w:rFonts w:eastAsiaTheme="minorEastAsia"/>
      <w:color w:val="FFFFFF" w:themeColor="background1"/>
      <w:sz w:val="32"/>
      <w:szCs w:val="32"/>
      <w:lang w:val="en-US"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28D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28D0"/>
    <w:pPr>
      <w:spacing w:before="180" w:after="120" w:line="240" w:lineRule="auto"/>
      <w:ind w:left="360"/>
    </w:pPr>
    <w:rPr>
      <w:rFonts w:eastAsiaTheme="minorEastAsia"/>
      <w:color w:val="FFFFFF" w:themeColor="background1"/>
      <w:szCs w:val="16"/>
      <w:lang w:val="en-US"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28D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F560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28D0"/>
    <w:pPr>
      <w:spacing w:before="180" w:after="200" w:line="240" w:lineRule="auto"/>
    </w:pPr>
    <w:rPr>
      <w:rFonts w:eastAsiaTheme="minorEastAsia"/>
      <w:i/>
      <w:iCs/>
      <w:color w:val="464646" w:themeColor="text2"/>
      <w:szCs w:val="18"/>
      <w:lang w:val="en-US" w:eastAsia="ja-JP"/>
    </w:rPr>
  </w:style>
  <w:style w:type="paragraph" w:styleId="Closing">
    <w:name w:val="Closing"/>
    <w:basedOn w:val="Normal"/>
    <w:link w:val="ClosingChar"/>
    <w:uiPriority w:val="99"/>
    <w:semiHidden/>
    <w:unhideWhenUsed/>
    <w:rsid w:val="00C028D0"/>
    <w:pPr>
      <w:spacing w:before="180" w:after="0" w:line="240" w:lineRule="auto"/>
      <w:ind w:left="4320"/>
    </w:pPr>
    <w:rPr>
      <w:rFonts w:eastAsiaTheme="minorEastAsia"/>
      <w:color w:val="FFFFFF" w:themeColor="background1"/>
      <w:sz w:val="32"/>
      <w:szCs w:val="32"/>
      <w:lang w:val="en-US" w:eastAsia="ja-JP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C028D0"/>
  </w:style>
  <w:style w:type="table" w:styleId="ColourfulGrid">
    <w:name w:val="Colorful Grid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</w:rPr>
      <w:tblPr/>
      <w:tcPr>
        <w:shd w:val="clear" w:color="auto" w:fill="70FF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</w:rPr>
      <w:tblPr/>
      <w:tcPr>
        <w:shd w:val="clear" w:color="auto" w:fill="FFCA9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9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</w:rPr>
      <w:tblPr/>
      <w:tcPr>
        <w:shd w:val="clear" w:color="auto" w:fill="EDAC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C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</w:rPr>
      <w:tblPr/>
      <w:tcPr>
        <w:shd w:val="clear" w:color="auto" w:fill="D0ED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D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</w:rPr>
      <w:tblPr/>
      <w:tcPr>
        <w:shd w:val="clear" w:color="auto" w:fill="F6E0A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E0A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DCFF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FF2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AEA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9C1D" w:themeFill="accent4" w:themeFillShade="CC"/>
      </w:tcPr>
    </w:tblStylePr>
    <w:tblStylePr w:type="lastRow">
      <w:rPr>
        <w:b/>
        <w:bCs/>
        <w:color w:val="6C9C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3FA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2444" w:themeFill="accent3" w:themeFillShade="CC"/>
      </w:tcPr>
    </w:tblStylePr>
    <w:tblStylePr w:type="lastRow">
      <w:rPr>
        <w:b/>
        <w:bCs/>
        <w:color w:val="AB24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112" w:themeFill="accent5" w:themeFillShade="CC"/>
      </w:tcPr>
    </w:tblStylePr>
    <w:tblStylePr w:type="lastRow">
      <w:rPr>
        <w:b/>
        <w:bCs/>
        <w:color w:val="C191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51" w:themeColor="accent1" w:themeShade="99"/>
          <w:insideV w:val="nil"/>
        </w:tcBorders>
        <w:shd w:val="clear" w:color="auto" w:fill="005B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51" w:themeFill="accent1" w:themeFillShade="99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4DFFE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A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A00" w:themeColor="accent2" w:themeShade="99"/>
          <w:insideV w:val="nil"/>
        </w:tcBorders>
        <w:shd w:val="clear" w:color="auto" w:fill="934A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A00" w:themeFill="accent2" w:themeFillShade="99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BD7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88C425" w:themeColor="accent4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1B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1B33" w:themeColor="accent3" w:themeShade="99"/>
          <w:insideV w:val="nil"/>
        </w:tcBorders>
        <w:shd w:val="clear" w:color="auto" w:fill="801B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B33" w:themeFill="accent3" w:themeFillShade="99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D33158" w:themeColor="accent3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5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516" w:themeColor="accent4" w:themeShade="99"/>
          <w:insideV w:val="nil"/>
        </w:tcBorders>
        <w:shd w:val="clear" w:color="auto" w:fill="5175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516" w:themeFill="accent4" w:themeFillShade="99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C5E98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6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6D0D" w:themeColor="accent5" w:themeShade="99"/>
          <w:insideV w:val="nil"/>
        </w:tcBorders>
        <w:shd w:val="clear" w:color="auto" w:fill="916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6D0D" w:themeFill="accent5" w:themeFillShade="99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4D88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EAB31F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028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8D0"/>
    <w:pPr>
      <w:spacing w:before="180" w:after="0" w:line="240" w:lineRule="auto"/>
    </w:pPr>
    <w:rPr>
      <w:rFonts w:eastAsiaTheme="minorEastAsia"/>
      <w:color w:val="FFFFFF" w:themeColor="background1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8D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8D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5C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16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22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1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92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A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8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028D0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28D0"/>
    <w:rPr>
      <w:rFonts w:ascii="Segoe UI" w:hAnsi="Segoe UI" w:cs="Segoe UI"/>
      <w:sz w:val="22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C028D0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C028D0"/>
  </w:style>
  <w:style w:type="character" w:styleId="Emphasis">
    <w:name w:val="Emphasis"/>
    <w:basedOn w:val="DefaultParagraphFont"/>
    <w:uiPriority w:val="20"/>
    <w:semiHidden/>
    <w:unhideWhenUsed/>
    <w:qFormat/>
    <w:rsid w:val="00C028D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028D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28D0"/>
    <w:pPr>
      <w:spacing w:before="180" w:after="0" w:line="240" w:lineRule="auto"/>
    </w:pPr>
    <w:rPr>
      <w:rFonts w:eastAsiaTheme="minorEastAsia"/>
      <w:color w:val="FFFFFF" w:themeColor="background1"/>
      <w:szCs w:val="20"/>
      <w:lang w:val="en-US"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28D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28D0"/>
    <w:pPr>
      <w:framePr w:w="7920" w:h="1980" w:hRule="exact" w:hSpace="180" w:wrap="auto" w:hAnchor="page" w:xAlign="center" w:yAlign="bottom"/>
      <w:spacing w:before="180" w:after="0" w:line="240" w:lineRule="auto"/>
      <w:ind w:left="2880"/>
    </w:pPr>
    <w:rPr>
      <w:rFonts w:asciiTheme="majorHAnsi" w:eastAsiaTheme="majorEastAsia" w:hAnsiTheme="majorHAnsi" w:cstheme="majorBidi"/>
      <w:color w:val="FFFFFF" w:themeColor="background1"/>
      <w:sz w:val="24"/>
      <w:szCs w:val="24"/>
      <w:lang w:val="en-US" w:eastAsia="ja-JP"/>
    </w:rPr>
  </w:style>
  <w:style w:type="paragraph" w:styleId="EnvelopeReturn">
    <w:name w:val="envelope return"/>
    <w:basedOn w:val="Normal"/>
    <w:uiPriority w:val="99"/>
    <w:semiHidden/>
    <w:unhideWhenUsed/>
    <w:rsid w:val="00C028D0"/>
    <w:pPr>
      <w:spacing w:before="180" w:after="0" w:line="240" w:lineRule="auto"/>
    </w:pPr>
    <w:rPr>
      <w:rFonts w:asciiTheme="majorHAnsi" w:eastAsiaTheme="majorEastAsia" w:hAnsiTheme="majorHAnsi" w:cstheme="majorBidi"/>
      <w:color w:val="FFFFFF" w:themeColor="background1"/>
      <w:szCs w:val="20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028D0"/>
    <w:rPr>
      <w:color w:val="7E53A3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110D1"/>
    <w:pPr>
      <w:spacing w:before="180" w:after="0" w:line="240" w:lineRule="auto"/>
    </w:pPr>
    <w:rPr>
      <w:rFonts w:eastAsiaTheme="minorEastAsia"/>
      <w:color w:val="007266" w:themeColor="accent1" w:themeShade="BF"/>
      <w:szCs w:val="3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A110D1"/>
    <w:rPr>
      <w:color w:val="007266" w:themeColor="accent1" w:themeShade="BF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C028D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8D0"/>
    <w:pPr>
      <w:spacing w:before="180" w:after="0" w:line="240" w:lineRule="auto"/>
    </w:pPr>
    <w:rPr>
      <w:rFonts w:eastAsiaTheme="minorEastAsia"/>
      <w:color w:val="FFFFFF" w:themeColor="background1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8D0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70FFEF" w:themeColor="accent1" w:themeTint="66"/>
        <w:left w:val="single" w:sz="4" w:space="0" w:color="70FFEF" w:themeColor="accent1" w:themeTint="66"/>
        <w:bottom w:val="single" w:sz="4" w:space="0" w:color="70FFEF" w:themeColor="accent1" w:themeTint="66"/>
        <w:right w:val="single" w:sz="4" w:space="0" w:color="70FFEF" w:themeColor="accent1" w:themeTint="66"/>
        <w:insideH w:val="single" w:sz="4" w:space="0" w:color="70FFEF" w:themeColor="accent1" w:themeTint="66"/>
        <w:insideV w:val="single" w:sz="4" w:space="0" w:color="70FF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FFCA95" w:themeColor="accent2" w:themeTint="66"/>
        <w:left w:val="single" w:sz="4" w:space="0" w:color="FFCA95" w:themeColor="accent2" w:themeTint="66"/>
        <w:bottom w:val="single" w:sz="4" w:space="0" w:color="FFCA95" w:themeColor="accent2" w:themeTint="66"/>
        <w:right w:val="single" w:sz="4" w:space="0" w:color="FFCA95" w:themeColor="accent2" w:themeTint="66"/>
        <w:insideH w:val="single" w:sz="4" w:space="0" w:color="FFCA95" w:themeColor="accent2" w:themeTint="66"/>
        <w:insideV w:val="single" w:sz="4" w:space="0" w:color="FFCA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EDACBC" w:themeColor="accent3" w:themeTint="66"/>
        <w:left w:val="single" w:sz="4" w:space="0" w:color="EDACBC" w:themeColor="accent3" w:themeTint="66"/>
        <w:bottom w:val="single" w:sz="4" w:space="0" w:color="EDACBC" w:themeColor="accent3" w:themeTint="66"/>
        <w:right w:val="single" w:sz="4" w:space="0" w:color="EDACBC" w:themeColor="accent3" w:themeTint="66"/>
        <w:insideH w:val="single" w:sz="4" w:space="0" w:color="EDACBC" w:themeColor="accent3" w:themeTint="66"/>
        <w:insideV w:val="single" w:sz="4" w:space="0" w:color="EDAC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D0EDA1" w:themeColor="accent4" w:themeTint="66"/>
        <w:left w:val="single" w:sz="4" w:space="0" w:color="D0EDA1" w:themeColor="accent4" w:themeTint="66"/>
        <w:bottom w:val="single" w:sz="4" w:space="0" w:color="D0EDA1" w:themeColor="accent4" w:themeTint="66"/>
        <w:right w:val="single" w:sz="4" w:space="0" w:color="D0EDA1" w:themeColor="accent4" w:themeTint="66"/>
        <w:insideH w:val="single" w:sz="4" w:space="0" w:color="D0EDA1" w:themeColor="accent4" w:themeTint="66"/>
        <w:insideV w:val="single" w:sz="4" w:space="0" w:color="D0EDA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F6E0A5" w:themeColor="accent5" w:themeTint="66"/>
        <w:left w:val="single" w:sz="4" w:space="0" w:color="F6E0A5" w:themeColor="accent5" w:themeTint="66"/>
        <w:bottom w:val="single" w:sz="4" w:space="0" w:color="F6E0A5" w:themeColor="accent5" w:themeTint="66"/>
        <w:right w:val="single" w:sz="4" w:space="0" w:color="F6E0A5" w:themeColor="accent5" w:themeTint="66"/>
        <w:insideH w:val="single" w:sz="4" w:space="0" w:color="F6E0A5" w:themeColor="accent5" w:themeTint="66"/>
        <w:insideV w:val="single" w:sz="4" w:space="0" w:color="F6E0A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28FFE8" w:themeColor="accent1" w:themeTint="99"/>
        <w:bottom w:val="single" w:sz="2" w:space="0" w:color="28FFE8" w:themeColor="accent1" w:themeTint="99"/>
        <w:insideH w:val="single" w:sz="2" w:space="0" w:color="28FFE8" w:themeColor="accent1" w:themeTint="99"/>
        <w:insideV w:val="single" w:sz="2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8FF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FFB060" w:themeColor="accent2" w:themeTint="99"/>
        <w:bottom w:val="single" w:sz="2" w:space="0" w:color="FFB060" w:themeColor="accent2" w:themeTint="99"/>
        <w:insideH w:val="single" w:sz="2" w:space="0" w:color="FFB060" w:themeColor="accent2" w:themeTint="99"/>
        <w:insideV w:val="single" w:sz="2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6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E4839A" w:themeColor="accent3" w:themeTint="99"/>
        <w:bottom w:val="single" w:sz="2" w:space="0" w:color="E4839A" w:themeColor="accent3" w:themeTint="99"/>
        <w:insideH w:val="single" w:sz="2" w:space="0" w:color="E4839A" w:themeColor="accent3" w:themeTint="99"/>
        <w:insideV w:val="single" w:sz="2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83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B9E473" w:themeColor="accent4" w:themeTint="99"/>
        <w:bottom w:val="single" w:sz="2" w:space="0" w:color="B9E473" w:themeColor="accent4" w:themeTint="99"/>
        <w:insideH w:val="single" w:sz="2" w:space="0" w:color="B9E473" w:themeColor="accent4" w:themeTint="99"/>
        <w:insideV w:val="single" w:sz="2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E4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F2D178" w:themeColor="accent5" w:themeTint="99"/>
        <w:bottom w:val="single" w:sz="2" w:space="0" w:color="F2D178" w:themeColor="accent5" w:themeTint="99"/>
        <w:insideH w:val="single" w:sz="2" w:space="0" w:color="F2D178" w:themeColor="accent5" w:themeTint="99"/>
        <w:insideV w:val="single" w:sz="2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D17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70FFE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CA95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DAC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D0EDA1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6E0A5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110D1"/>
    <w:pPr>
      <w:spacing w:before="180" w:after="0" w:line="240" w:lineRule="auto"/>
    </w:pPr>
    <w:rPr>
      <w:rFonts w:eastAsiaTheme="minorEastAsia"/>
      <w:color w:val="007266" w:themeColor="accent1" w:themeShade="BF"/>
      <w:szCs w:val="32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110D1"/>
    <w:rPr>
      <w:color w:val="007266" w:themeColor="accent1" w:themeShade="BF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92DAE"/>
    <w:rPr>
      <w:rFonts w:asciiTheme="majorHAnsi" w:eastAsiaTheme="majorEastAsia" w:hAnsiTheme="majorHAnsi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2DAE"/>
    <w:rPr>
      <w:rFonts w:asciiTheme="majorHAnsi" w:eastAsiaTheme="majorEastAsia" w:hAnsiTheme="majorHAnsi" w:cstheme="majorBidi"/>
      <w:b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2DAE"/>
    <w:rPr>
      <w:rFonts w:asciiTheme="majorHAnsi" w:eastAsiaTheme="majorEastAsia" w:hAnsiTheme="majorHAnsi" w:cstheme="majorBidi"/>
      <w:i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2DAE"/>
    <w:rPr>
      <w:rFonts w:asciiTheme="majorHAnsi" w:eastAsiaTheme="majorEastAsia" w:hAnsiTheme="majorHAnsi" w:cstheme="majorBidi"/>
      <w:b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2DAE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2DAE"/>
    <w:rPr>
      <w:rFonts w:asciiTheme="majorHAnsi" w:eastAsiaTheme="majorEastAsia" w:hAnsiTheme="majorHAnsi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2DA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2DAE"/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2DAE"/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028D0"/>
  </w:style>
  <w:style w:type="paragraph" w:styleId="HTMLAddress">
    <w:name w:val="HTML Address"/>
    <w:basedOn w:val="Normal"/>
    <w:link w:val="HTMLAddressChar"/>
    <w:uiPriority w:val="99"/>
    <w:semiHidden/>
    <w:unhideWhenUsed/>
    <w:rsid w:val="00C028D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28D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028D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028D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028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28D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28D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028D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028D0"/>
    <w:rPr>
      <w:i/>
      <w:iCs/>
    </w:rPr>
  </w:style>
  <w:style w:type="character" w:styleId="Hyperlink">
    <w:name w:val="Hyperlink"/>
    <w:basedOn w:val="DefaultParagraphFont"/>
    <w:uiPriority w:val="99"/>
    <w:unhideWhenUsed/>
    <w:rsid w:val="00C028D0"/>
    <w:rPr>
      <w:color w:val="009DD7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28D0"/>
    <w:pPr>
      <w:spacing w:before="180" w:after="0" w:line="240" w:lineRule="auto"/>
      <w:ind w:left="320" w:hanging="320"/>
    </w:pPr>
    <w:rPr>
      <w:rFonts w:eastAsiaTheme="minorEastAsia"/>
      <w:color w:val="FFFFFF" w:themeColor="background1"/>
      <w:sz w:val="32"/>
      <w:szCs w:val="32"/>
      <w:lang w:val="en-US"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C028D0"/>
    <w:pPr>
      <w:spacing w:before="180" w:after="0" w:line="240" w:lineRule="auto"/>
      <w:ind w:left="640" w:hanging="320"/>
    </w:pPr>
    <w:rPr>
      <w:rFonts w:eastAsiaTheme="minorEastAsia"/>
      <w:color w:val="FFFFFF" w:themeColor="background1"/>
      <w:sz w:val="32"/>
      <w:szCs w:val="32"/>
      <w:lang w:val="en-US"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C028D0"/>
    <w:pPr>
      <w:spacing w:before="180" w:after="0" w:line="240" w:lineRule="auto"/>
      <w:ind w:left="960" w:hanging="320"/>
    </w:pPr>
    <w:rPr>
      <w:rFonts w:eastAsiaTheme="minorEastAsia"/>
      <w:color w:val="FFFFFF" w:themeColor="background1"/>
      <w:sz w:val="32"/>
      <w:szCs w:val="32"/>
      <w:lang w:val="en-US"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C028D0"/>
    <w:pPr>
      <w:spacing w:before="180" w:after="0" w:line="240" w:lineRule="auto"/>
      <w:ind w:left="1280" w:hanging="320"/>
    </w:pPr>
    <w:rPr>
      <w:rFonts w:eastAsiaTheme="minorEastAsia"/>
      <w:color w:val="FFFFFF" w:themeColor="background1"/>
      <w:sz w:val="32"/>
      <w:szCs w:val="32"/>
      <w:lang w:val="en-US"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C028D0"/>
    <w:pPr>
      <w:spacing w:before="180" w:after="0" w:line="240" w:lineRule="auto"/>
      <w:ind w:left="1600" w:hanging="320"/>
    </w:pPr>
    <w:rPr>
      <w:rFonts w:eastAsiaTheme="minorEastAsia"/>
      <w:color w:val="FFFFFF" w:themeColor="background1"/>
      <w:sz w:val="32"/>
      <w:szCs w:val="32"/>
      <w:lang w:val="en-US"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C028D0"/>
    <w:pPr>
      <w:spacing w:before="180" w:after="0" w:line="240" w:lineRule="auto"/>
      <w:ind w:left="1920" w:hanging="320"/>
    </w:pPr>
    <w:rPr>
      <w:rFonts w:eastAsiaTheme="minorEastAsia"/>
      <w:color w:val="FFFFFF" w:themeColor="background1"/>
      <w:sz w:val="32"/>
      <w:szCs w:val="32"/>
      <w:lang w:val="en-US"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C028D0"/>
    <w:pPr>
      <w:spacing w:before="180" w:after="0" w:line="240" w:lineRule="auto"/>
      <w:ind w:left="2240" w:hanging="320"/>
    </w:pPr>
    <w:rPr>
      <w:rFonts w:eastAsiaTheme="minorEastAsia"/>
      <w:color w:val="FFFFFF" w:themeColor="background1"/>
      <w:sz w:val="32"/>
      <w:szCs w:val="32"/>
      <w:lang w:val="en-US"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C028D0"/>
    <w:pPr>
      <w:spacing w:before="180" w:after="0" w:line="240" w:lineRule="auto"/>
      <w:ind w:left="2560" w:hanging="320"/>
    </w:pPr>
    <w:rPr>
      <w:rFonts w:eastAsiaTheme="minorEastAsia"/>
      <w:color w:val="FFFFFF" w:themeColor="background1"/>
      <w:sz w:val="32"/>
      <w:szCs w:val="32"/>
      <w:lang w:val="en-US"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C028D0"/>
    <w:pPr>
      <w:spacing w:before="180" w:after="0" w:line="240" w:lineRule="auto"/>
      <w:ind w:left="2880" w:hanging="320"/>
    </w:pPr>
    <w:rPr>
      <w:rFonts w:eastAsiaTheme="minorEastAsia"/>
      <w:color w:val="FFFFFF" w:themeColor="background1"/>
      <w:sz w:val="32"/>
      <w:szCs w:val="32"/>
      <w:lang w:val="en-US" w:eastAsia="ja-JP"/>
    </w:rPr>
  </w:style>
  <w:style w:type="paragraph" w:styleId="IndexHeading">
    <w:name w:val="index heading"/>
    <w:basedOn w:val="Normal"/>
    <w:next w:val="Index1"/>
    <w:uiPriority w:val="99"/>
    <w:semiHidden/>
    <w:unhideWhenUsed/>
    <w:rsid w:val="00C028D0"/>
    <w:pPr>
      <w:spacing w:before="180" w:after="0" w:line="240" w:lineRule="auto"/>
    </w:pPr>
    <w:rPr>
      <w:rFonts w:asciiTheme="majorHAnsi" w:eastAsiaTheme="majorEastAsia" w:hAnsiTheme="majorHAnsi" w:cstheme="majorBidi"/>
      <w:b/>
      <w:bCs/>
      <w:color w:val="FFFFFF" w:themeColor="background1"/>
      <w:sz w:val="32"/>
      <w:szCs w:val="32"/>
      <w:lang w:val="en-US" w:eastAsia="ja-JP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6E3A"/>
    <w:rPr>
      <w:i/>
      <w:iCs/>
      <w:color w:val="00726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6E3A"/>
    <w:pPr>
      <w:pBdr>
        <w:top w:val="single" w:sz="4" w:space="10" w:color="007266" w:themeColor="accent1" w:themeShade="BF"/>
        <w:bottom w:val="single" w:sz="4" w:space="10" w:color="007266" w:themeColor="accent1" w:themeShade="BF"/>
      </w:pBdr>
      <w:spacing w:before="360" w:after="360"/>
      <w:jc w:val="center"/>
    </w:pPr>
    <w:rPr>
      <w:i/>
      <w:iCs/>
      <w:color w:val="00726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6E3A"/>
    <w:rPr>
      <w:i/>
      <w:iCs/>
      <w:color w:val="00726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6E9F"/>
    <w:rPr>
      <w:b/>
      <w:bCs/>
      <w:caps w:val="0"/>
      <w:smallCaps/>
      <w:color w:val="007266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1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  <w:shd w:val="clear" w:color="auto" w:fill="A6FFF5" w:themeFill="accent1" w:themeFillTint="3F"/>
      </w:tcPr>
    </w:tblStylePr>
    <w:tblStylePr w:type="band2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1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  <w:shd w:val="clear" w:color="auto" w:fill="FFDEBD" w:themeFill="accent2" w:themeFillTint="3F"/>
      </w:tcPr>
    </w:tblStylePr>
    <w:tblStylePr w:type="band2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1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  <w:shd w:val="clear" w:color="auto" w:fill="F4CBD5" w:themeFill="accent3" w:themeFillTint="3F"/>
      </w:tcPr>
    </w:tblStylePr>
    <w:tblStylePr w:type="band2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1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  <w:shd w:val="clear" w:color="auto" w:fill="E2F4C5" w:themeFill="accent4" w:themeFillTint="3F"/>
      </w:tcPr>
    </w:tblStylePr>
    <w:tblStylePr w:type="band2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1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  <w:shd w:val="clear" w:color="auto" w:fill="F9ECC7" w:themeFill="accent5" w:themeFillTint="3F"/>
      </w:tcPr>
    </w:tblStylePr>
    <w:tblStylePr w:type="band2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028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028D0"/>
  </w:style>
  <w:style w:type="paragraph" w:styleId="List">
    <w:name w:val="List"/>
    <w:basedOn w:val="Normal"/>
    <w:uiPriority w:val="99"/>
    <w:semiHidden/>
    <w:unhideWhenUsed/>
    <w:rsid w:val="00C028D0"/>
    <w:pPr>
      <w:spacing w:before="180" w:after="0" w:line="240" w:lineRule="auto"/>
      <w:ind w:left="360" w:hanging="360"/>
      <w:contextualSpacing/>
    </w:pPr>
    <w:rPr>
      <w:rFonts w:eastAsiaTheme="minorEastAsia"/>
      <w:color w:val="FFFFFF" w:themeColor="background1"/>
      <w:sz w:val="32"/>
      <w:szCs w:val="32"/>
      <w:lang w:val="en-US" w:eastAsia="ja-JP"/>
    </w:rPr>
  </w:style>
  <w:style w:type="paragraph" w:styleId="List2">
    <w:name w:val="List 2"/>
    <w:basedOn w:val="Normal"/>
    <w:uiPriority w:val="99"/>
    <w:semiHidden/>
    <w:unhideWhenUsed/>
    <w:rsid w:val="00C028D0"/>
    <w:pPr>
      <w:spacing w:before="180" w:after="0" w:line="240" w:lineRule="auto"/>
      <w:ind w:left="720" w:hanging="360"/>
      <w:contextualSpacing/>
    </w:pPr>
    <w:rPr>
      <w:rFonts w:eastAsiaTheme="minorEastAsia"/>
      <w:color w:val="FFFFFF" w:themeColor="background1"/>
      <w:sz w:val="32"/>
      <w:szCs w:val="32"/>
      <w:lang w:val="en-US" w:eastAsia="ja-JP"/>
    </w:rPr>
  </w:style>
  <w:style w:type="paragraph" w:styleId="List3">
    <w:name w:val="List 3"/>
    <w:basedOn w:val="Normal"/>
    <w:uiPriority w:val="99"/>
    <w:semiHidden/>
    <w:unhideWhenUsed/>
    <w:rsid w:val="00C028D0"/>
    <w:pPr>
      <w:spacing w:before="180" w:after="0" w:line="240" w:lineRule="auto"/>
      <w:ind w:left="1080" w:hanging="360"/>
      <w:contextualSpacing/>
    </w:pPr>
    <w:rPr>
      <w:rFonts w:eastAsiaTheme="minorEastAsia"/>
      <w:color w:val="FFFFFF" w:themeColor="background1"/>
      <w:sz w:val="32"/>
      <w:szCs w:val="32"/>
      <w:lang w:val="en-US" w:eastAsia="ja-JP"/>
    </w:rPr>
  </w:style>
  <w:style w:type="paragraph" w:styleId="List4">
    <w:name w:val="List 4"/>
    <w:basedOn w:val="Normal"/>
    <w:uiPriority w:val="99"/>
    <w:semiHidden/>
    <w:unhideWhenUsed/>
    <w:rsid w:val="00C028D0"/>
    <w:pPr>
      <w:spacing w:before="180" w:after="0" w:line="240" w:lineRule="auto"/>
      <w:ind w:left="1440" w:hanging="360"/>
      <w:contextualSpacing/>
    </w:pPr>
    <w:rPr>
      <w:rFonts w:eastAsiaTheme="minorEastAsia"/>
      <w:color w:val="FFFFFF" w:themeColor="background1"/>
      <w:sz w:val="32"/>
      <w:szCs w:val="32"/>
      <w:lang w:val="en-US" w:eastAsia="ja-JP"/>
    </w:rPr>
  </w:style>
  <w:style w:type="paragraph" w:styleId="List5">
    <w:name w:val="List 5"/>
    <w:basedOn w:val="Normal"/>
    <w:uiPriority w:val="99"/>
    <w:semiHidden/>
    <w:unhideWhenUsed/>
    <w:rsid w:val="00C028D0"/>
    <w:pPr>
      <w:spacing w:before="180" w:after="0" w:line="240" w:lineRule="auto"/>
      <w:ind w:left="1800" w:hanging="360"/>
      <w:contextualSpacing/>
    </w:pPr>
    <w:rPr>
      <w:rFonts w:eastAsiaTheme="minorEastAsia"/>
      <w:color w:val="FFFFFF" w:themeColor="background1"/>
      <w:sz w:val="32"/>
      <w:szCs w:val="32"/>
      <w:lang w:val="en-US" w:eastAsia="ja-JP"/>
    </w:rPr>
  </w:style>
  <w:style w:type="paragraph" w:styleId="ListBullet">
    <w:name w:val="List Bullet"/>
    <w:basedOn w:val="Normal"/>
    <w:uiPriority w:val="99"/>
    <w:semiHidden/>
    <w:unhideWhenUsed/>
    <w:rsid w:val="00C028D0"/>
    <w:pPr>
      <w:numPr>
        <w:numId w:val="1"/>
      </w:numPr>
      <w:spacing w:before="180" w:after="0" w:line="240" w:lineRule="auto"/>
      <w:contextualSpacing/>
    </w:pPr>
    <w:rPr>
      <w:rFonts w:eastAsiaTheme="minorEastAsia"/>
      <w:color w:val="FFFFFF" w:themeColor="background1"/>
      <w:sz w:val="32"/>
      <w:szCs w:val="32"/>
      <w:lang w:val="en-US" w:eastAsia="ja-JP"/>
    </w:rPr>
  </w:style>
  <w:style w:type="paragraph" w:styleId="ListBullet2">
    <w:name w:val="List Bullet 2"/>
    <w:basedOn w:val="Normal"/>
    <w:uiPriority w:val="99"/>
    <w:semiHidden/>
    <w:unhideWhenUsed/>
    <w:rsid w:val="00C028D0"/>
    <w:pPr>
      <w:numPr>
        <w:numId w:val="2"/>
      </w:numPr>
      <w:spacing w:before="180" w:after="0" w:line="240" w:lineRule="auto"/>
      <w:contextualSpacing/>
    </w:pPr>
    <w:rPr>
      <w:rFonts w:eastAsiaTheme="minorEastAsia"/>
      <w:color w:val="FFFFFF" w:themeColor="background1"/>
      <w:sz w:val="32"/>
      <w:szCs w:val="32"/>
      <w:lang w:val="en-US" w:eastAsia="ja-JP"/>
    </w:rPr>
  </w:style>
  <w:style w:type="paragraph" w:styleId="ListBullet3">
    <w:name w:val="List Bullet 3"/>
    <w:basedOn w:val="Normal"/>
    <w:uiPriority w:val="99"/>
    <w:semiHidden/>
    <w:unhideWhenUsed/>
    <w:rsid w:val="00C028D0"/>
    <w:pPr>
      <w:numPr>
        <w:numId w:val="3"/>
      </w:numPr>
      <w:spacing w:before="180" w:after="0" w:line="240" w:lineRule="auto"/>
      <w:contextualSpacing/>
    </w:pPr>
    <w:rPr>
      <w:rFonts w:eastAsiaTheme="minorEastAsia"/>
      <w:color w:val="FFFFFF" w:themeColor="background1"/>
      <w:sz w:val="32"/>
      <w:szCs w:val="32"/>
      <w:lang w:val="en-US" w:eastAsia="ja-JP"/>
    </w:rPr>
  </w:style>
  <w:style w:type="paragraph" w:styleId="ListBullet4">
    <w:name w:val="List Bullet 4"/>
    <w:basedOn w:val="Normal"/>
    <w:uiPriority w:val="99"/>
    <w:semiHidden/>
    <w:unhideWhenUsed/>
    <w:rsid w:val="00C028D0"/>
    <w:pPr>
      <w:numPr>
        <w:numId w:val="4"/>
      </w:numPr>
      <w:spacing w:before="180" w:after="0" w:line="240" w:lineRule="auto"/>
      <w:contextualSpacing/>
    </w:pPr>
    <w:rPr>
      <w:rFonts w:eastAsiaTheme="minorEastAsia"/>
      <w:color w:val="FFFFFF" w:themeColor="background1"/>
      <w:sz w:val="32"/>
      <w:szCs w:val="32"/>
      <w:lang w:val="en-US" w:eastAsia="ja-JP"/>
    </w:rPr>
  </w:style>
  <w:style w:type="paragraph" w:styleId="ListBullet5">
    <w:name w:val="List Bullet 5"/>
    <w:basedOn w:val="Normal"/>
    <w:uiPriority w:val="99"/>
    <w:semiHidden/>
    <w:unhideWhenUsed/>
    <w:rsid w:val="00C028D0"/>
    <w:pPr>
      <w:numPr>
        <w:numId w:val="5"/>
      </w:numPr>
      <w:spacing w:before="180" w:after="0" w:line="240" w:lineRule="auto"/>
      <w:contextualSpacing/>
    </w:pPr>
    <w:rPr>
      <w:rFonts w:eastAsiaTheme="minorEastAsia"/>
      <w:color w:val="FFFFFF" w:themeColor="background1"/>
      <w:sz w:val="32"/>
      <w:szCs w:val="32"/>
      <w:lang w:val="en-US" w:eastAsia="ja-JP"/>
    </w:rPr>
  </w:style>
  <w:style w:type="paragraph" w:styleId="ListContinue">
    <w:name w:val="List Continue"/>
    <w:basedOn w:val="Normal"/>
    <w:uiPriority w:val="99"/>
    <w:semiHidden/>
    <w:unhideWhenUsed/>
    <w:rsid w:val="00C028D0"/>
    <w:pPr>
      <w:spacing w:before="180" w:after="120" w:line="240" w:lineRule="auto"/>
      <w:ind w:left="360"/>
      <w:contextualSpacing/>
    </w:pPr>
    <w:rPr>
      <w:rFonts w:eastAsiaTheme="minorEastAsia"/>
      <w:color w:val="FFFFFF" w:themeColor="background1"/>
      <w:sz w:val="32"/>
      <w:szCs w:val="32"/>
      <w:lang w:val="en-US" w:eastAsia="ja-JP"/>
    </w:rPr>
  </w:style>
  <w:style w:type="paragraph" w:styleId="ListContinue2">
    <w:name w:val="List Continue 2"/>
    <w:basedOn w:val="Normal"/>
    <w:uiPriority w:val="99"/>
    <w:semiHidden/>
    <w:unhideWhenUsed/>
    <w:rsid w:val="00C028D0"/>
    <w:pPr>
      <w:spacing w:before="180" w:after="120" w:line="240" w:lineRule="auto"/>
      <w:ind w:left="720"/>
      <w:contextualSpacing/>
    </w:pPr>
    <w:rPr>
      <w:rFonts w:eastAsiaTheme="minorEastAsia"/>
      <w:color w:val="FFFFFF" w:themeColor="background1"/>
      <w:sz w:val="32"/>
      <w:szCs w:val="32"/>
      <w:lang w:val="en-US" w:eastAsia="ja-JP"/>
    </w:rPr>
  </w:style>
  <w:style w:type="paragraph" w:styleId="ListContinue3">
    <w:name w:val="List Continue 3"/>
    <w:basedOn w:val="Normal"/>
    <w:uiPriority w:val="99"/>
    <w:semiHidden/>
    <w:unhideWhenUsed/>
    <w:rsid w:val="00C028D0"/>
    <w:pPr>
      <w:spacing w:before="180" w:after="120" w:line="240" w:lineRule="auto"/>
      <w:ind w:left="1080"/>
      <w:contextualSpacing/>
    </w:pPr>
    <w:rPr>
      <w:rFonts w:eastAsiaTheme="minorEastAsia"/>
      <w:color w:val="FFFFFF" w:themeColor="background1"/>
      <w:sz w:val="32"/>
      <w:szCs w:val="32"/>
      <w:lang w:val="en-US" w:eastAsia="ja-JP"/>
    </w:rPr>
  </w:style>
  <w:style w:type="paragraph" w:styleId="ListContinue4">
    <w:name w:val="List Continue 4"/>
    <w:basedOn w:val="Normal"/>
    <w:uiPriority w:val="99"/>
    <w:semiHidden/>
    <w:unhideWhenUsed/>
    <w:rsid w:val="00C028D0"/>
    <w:pPr>
      <w:spacing w:before="180" w:after="120" w:line="240" w:lineRule="auto"/>
      <w:ind w:left="1440"/>
      <w:contextualSpacing/>
    </w:pPr>
    <w:rPr>
      <w:rFonts w:eastAsiaTheme="minorEastAsia"/>
      <w:color w:val="FFFFFF" w:themeColor="background1"/>
      <w:sz w:val="32"/>
      <w:szCs w:val="32"/>
      <w:lang w:val="en-US" w:eastAsia="ja-JP"/>
    </w:rPr>
  </w:style>
  <w:style w:type="paragraph" w:styleId="ListContinue5">
    <w:name w:val="List Continue 5"/>
    <w:basedOn w:val="Normal"/>
    <w:uiPriority w:val="99"/>
    <w:semiHidden/>
    <w:unhideWhenUsed/>
    <w:rsid w:val="00C028D0"/>
    <w:pPr>
      <w:spacing w:before="180" w:after="120" w:line="240" w:lineRule="auto"/>
      <w:ind w:left="1800"/>
      <w:contextualSpacing/>
    </w:pPr>
    <w:rPr>
      <w:rFonts w:eastAsiaTheme="minorEastAsia"/>
      <w:color w:val="FFFFFF" w:themeColor="background1"/>
      <w:sz w:val="32"/>
      <w:szCs w:val="32"/>
      <w:lang w:val="en-US" w:eastAsia="ja-JP"/>
    </w:rPr>
  </w:style>
  <w:style w:type="paragraph" w:styleId="ListNumber">
    <w:name w:val="List Number"/>
    <w:basedOn w:val="Normal"/>
    <w:uiPriority w:val="99"/>
    <w:semiHidden/>
    <w:unhideWhenUsed/>
    <w:rsid w:val="00C028D0"/>
    <w:pPr>
      <w:numPr>
        <w:numId w:val="6"/>
      </w:numPr>
      <w:spacing w:before="180" w:after="0" w:line="240" w:lineRule="auto"/>
      <w:contextualSpacing/>
    </w:pPr>
    <w:rPr>
      <w:rFonts w:eastAsiaTheme="minorEastAsia"/>
      <w:color w:val="FFFFFF" w:themeColor="background1"/>
      <w:sz w:val="32"/>
      <w:szCs w:val="32"/>
      <w:lang w:val="en-US" w:eastAsia="ja-JP"/>
    </w:rPr>
  </w:style>
  <w:style w:type="paragraph" w:styleId="ListNumber2">
    <w:name w:val="List Number 2"/>
    <w:basedOn w:val="Normal"/>
    <w:uiPriority w:val="99"/>
    <w:semiHidden/>
    <w:unhideWhenUsed/>
    <w:rsid w:val="00C028D0"/>
    <w:pPr>
      <w:numPr>
        <w:numId w:val="7"/>
      </w:numPr>
      <w:spacing w:before="180" w:after="0" w:line="240" w:lineRule="auto"/>
      <w:contextualSpacing/>
    </w:pPr>
    <w:rPr>
      <w:rFonts w:eastAsiaTheme="minorEastAsia"/>
      <w:color w:val="FFFFFF" w:themeColor="background1"/>
      <w:sz w:val="32"/>
      <w:szCs w:val="32"/>
      <w:lang w:val="en-US" w:eastAsia="ja-JP"/>
    </w:rPr>
  </w:style>
  <w:style w:type="paragraph" w:styleId="ListNumber3">
    <w:name w:val="List Number 3"/>
    <w:basedOn w:val="Normal"/>
    <w:uiPriority w:val="99"/>
    <w:semiHidden/>
    <w:unhideWhenUsed/>
    <w:rsid w:val="00C028D0"/>
    <w:pPr>
      <w:numPr>
        <w:numId w:val="8"/>
      </w:numPr>
      <w:spacing w:before="180" w:after="0" w:line="240" w:lineRule="auto"/>
      <w:contextualSpacing/>
    </w:pPr>
    <w:rPr>
      <w:rFonts w:eastAsiaTheme="minorEastAsia"/>
      <w:color w:val="FFFFFF" w:themeColor="background1"/>
      <w:sz w:val="32"/>
      <w:szCs w:val="32"/>
      <w:lang w:val="en-US" w:eastAsia="ja-JP"/>
    </w:rPr>
  </w:style>
  <w:style w:type="paragraph" w:styleId="ListNumber4">
    <w:name w:val="List Number 4"/>
    <w:basedOn w:val="Normal"/>
    <w:uiPriority w:val="99"/>
    <w:semiHidden/>
    <w:unhideWhenUsed/>
    <w:rsid w:val="00C028D0"/>
    <w:pPr>
      <w:numPr>
        <w:numId w:val="9"/>
      </w:numPr>
      <w:spacing w:before="180" w:after="0" w:line="240" w:lineRule="auto"/>
      <w:contextualSpacing/>
    </w:pPr>
    <w:rPr>
      <w:rFonts w:eastAsiaTheme="minorEastAsia"/>
      <w:color w:val="FFFFFF" w:themeColor="background1"/>
      <w:sz w:val="32"/>
      <w:szCs w:val="32"/>
      <w:lang w:val="en-US" w:eastAsia="ja-JP"/>
    </w:rPr>
  </w:style>
  <w:style w:type="paragraph" w:styleId="ListNumber5">
    <w:name w:val="List Number 5"/>
    <w:basedOn w:val="Normal"/>
    <w:uiPriority w:val="99"/>
    <w:semiHidden/>
    <w:unhideWhenUsed/>
    <w:rsid w:val="00C028D0"/>
    <w:pPr>
      <w:numPr>
        <w:numId w:val="10"/>
      </w:numPr>
      <w:spacing w:before="180" w:after="0" w:line="240" w:lineRule="auto"/>
      <w:contextualSpacing/>
    </w:pPr>
    <w:rPr>
      <w:rFonts w:eastAsiaTheme="minorEastAsia"/>
      <w:color w:val="FFFFFF" w:themeColor="background1"/>
      <w:sz w:val="32"/>
      <w:szCs w:val="32"/>
      <w:lang w:val="en-US" w:eastAsia="ja-JP"/>
    </w:rPr>
  </w:style>
  <w:style w:type="paragraph" w:styleId="ListParagraph">
    <w:name w:val="List Paragraph"/>
    <w:basedOn w:val="Normal"/>
    <w:uiPriority w:val="34"/>
    <w:unhideWhenUsed/>
    <w:qFormat/>
    <w:rsid w:val="00C028D0"/>
    <w:pPr>
      <w:spacing w:before="180" w:after="0" w:line="240" w:lineRule="auto"/>
      <w:ind w:left="720"/>
      <w:contextualSpacing/>
    </w:pPr>
    <w:rPr>
      <w:rFonts w:eastAsiaTheme="minorEastAsia"/>
      <w:color w:val="FFFFFF" w:themeColor="background1"/>
      <w:sz w:val="32"/>
      <w:szCs w:val="32"/>
      <w:lang w:val="en-US" w:eastAsia="ja-JP"/>
    </w:rPr>
  </w:style>
  <w:style w:type="table" w:customStyle="1" w:styleId="ListTable1Light1">
    <w:name w:val="List Table 1 Light1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28FFE8" w:themeColor="accent1" w:themeTint="99"/>
        <w:bottom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FFB060" w:themeColor="accent2" w:themeTint="99"/>
        <w:bottom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E4839A" w:themeColor="accent3" w:themeTint="99"/>
        <w:bottom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B9E473" w:themeColor="accent4" w:themeTint="99"/>
        <w:bottom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F2D178" w:themeColor="accent5" w:themeTint="99"/>
        <w:bottom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009989" w:themeColor="accent1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989" w:themeColor="accent1"/>
          <w:right w:val="single" w:sz="4" w:space="0" w:color="009989" w:themeColor="accent1"/>
        </w:tcBorders>
      </w:tcPr>
    </w:tblStylePr>
    <w:tblStylePr w:type="band1Horz">
      <w:tblPr/>
      <w:tcPr>
        <w:tcBorders>
          <w:top w:val="single" w:sz="4" w:space="0" w:color="009989" w:themeColor="accent1"/>
          <w:bottom w:val="single" w:sz="4" w:space="0" w:color="0099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989" w:themeColor="accent1"/>
          <w:left w:val="nil"/>
        </w:tcBorders>
      </w:tcPr>
    </w:tblStylePr>
    <w:tblStylePr w:type="swCell">
      <w:tblPr/>
      <w:tcPr>
        <w:tcBorders>
          <w:top w:val="double" w:sz="4" w:space="0" w:color="009989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7C00" w:themeColor="accent2"/>
          <w:right w:val="single" w:sz="4" w:space="0" w:color="F57C00" w:themeColor="accent2"/>
        </w:tcBorders>
      </w:tcPr>
    </w:tblStylePr>
    <w:tblStylePr w:type="band1Horz">
      <w:tblPr/>
      <w:tcPr>
        <w:tcBorders>
          <w:top w:val="single" w:sz="4" w:space="0" w:color="F57C00" w:themeColor="accent2"/>
          <w:bottom w:val="single" w:sz="4" w:space="0" w:color="F57C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7C00" w:themeColor="accent2"/>
          <w:left w:val="nil"/>
        </w:tcBorders>
      </w:tcPr>
    </w:tblStylePr>
    <w:tblStylePr w:type="swCell">
      <w:tblPr/>
      <w:tcPr>
        <w:tcBorders>
          <w:top w:val="double" w:sz="4" w:space="0" w:color="F57C00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D33158" w:themeColor="accent3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3158" w:themeColor="accent3"/>
          <w:right w:val="single" w:sz="4" w:space="0" w:color="D33158" w:themeColor="accent3"/>
        </w:tcBorders>
      </w:tcPr>
    </w:tblStylePr>
    <w:tblStylePr w:type="band1Horz">
      <w:tblPr/>
      <w:tcPr>
        <w:tcBorders>
          <w:top w:val="single" w:sz="4" w:space="0" w:color="D33158" w:themeColor="accent3"/>
          <w:bottom w:val="single" w:sz="4" w:space="0" w:color="D3315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3158" w:themeColor="accent3"/>
          <w:left w:val="nil"/>
        </w:tcBorders>
      </w:tcPr>
    </w:tblStylePr>
    <w:tblStylePr w:type="swCell">
      <w:tblPr/>
      <w:tcPr>
        <w:tcBorders>
          <w:top w:val="double" w:sz="4" w:space="0" w:color="D33158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88C425" w:themeColor="accent4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C425" w:themeColor="accent4"/>
          <w:right w:val="single" w:sz="4" w:space="0" w:color="88C425" w:themeColor="accent4"/>
        </w:tcBorders>
      </w:tcPr>
    </w:tblStylePr>
    <w:tblStylePr w:type="band1Horz">
      <w:tblPr/>
      <w:tcPr>
        <w:tcBorders>
          <w:top w:val="single" w:sz="4" w:space="0" w:color="88C425" w:themeColor="accent4"/>
          <w:bottom w:val="single" w:sz="4" w:space="0" w:color="88C4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C425" w:themeColor="accent4"/>
          <w:left w:val="nil"/>
        </w:tcBorders>
      </w:tcPr>
    </w:tblStylePr>
    <w:tblStylePr w:type="swCell">
      <w:tblPr/>
      <w:tcPr>
        <w:tcBorders>
          <w:top w:val="double" w:sz="4" w:space="0" w:color="88C425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EAB31F" w:themeColor="accent5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B31F" w:themeColor="accent5"/>
          <w:right w:val="single" w:sz="4" w:space="0" w:color="EAB31F" w:themeColor="accent5"/>
        </w:tcBorders>
      </w:tcPr>
    </w:tblStylePr>
    <w:tblStylePr w:type="band1Horz">
      <w:tblPr/>
      <w:tcPr>
        <w:tcBorders>
          <w:top w:val="single" w:sz="4" w:space="0" w:color="EAB31F" w:themeColor="accent5"/>
          <w:bottom w:val="single" w:sz="4" w:space="0" w:color="EAB31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B31F" w:themeColor="accent5"/>
          <w:left w:val="nil"/>
        </w:tcBorders>
      </w:tcPr>
    </w:tblStylePr>
    <w:tblStylePr w:type="swCell">
      <w:tblPr/>
      <w:tcPr>
        <w:tcBorders>
          <w:top w:val="double" w:sz="4" w:space="0" w:color="EAB31F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009989" w:themeColor="accent1"/>
        <w:left w:val="single" w:sz="24" w:space="0" w:color="009989" w:themeColor="accent1"/>
        <w:bottom w:val="single" w:sz="24" w:space="0" w:color="009989" w:themeColor="accent1"/>
        <w:right w:val="single" w:sz="24" w:space="0" w:color="009989" w:themeColor="accent1"/>
      </w:tblBorders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F57C00" w:themeColor="accent2"/>
        <w:left w:val="single" w:sz="24" w:space="0" w:color="F57C00" w:themeColor="accent2"/>
        <w:bottom w:val="single" w:sz="24" w:space="0" w:color="F57C00" w:themeColor="accent2"/>
        <w:right w:val="single" w:sz="24" w:space="0" w:color="F57C00" w:themeColor="accent2"/>
      </w:tblBorders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D33158" w:themeColor="accent3"/>
        <w:left w:val="single" w:sz="24" w:space="0" w:color="D33158" w:themeColor="accent3"/>
        <w:bottom w:val="single" w:sz="24" w:space="0" w:color="D33158" w:themeColor="accent3"/>
        <w:right w:val="single" w:sz="24" w:space="0" w:color="D33158" w:themeColor="accent3"/>
      </w:tblBorders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88C425" w:themeColor="accent4"/>
        <w:left w:val="single" w:sz="24" w:space="0" w:color="88C425" w:themeColor="accent4"/>
        <w:bottom w:val="single" w:sz="24" w:space="0" w:color="88C425" w:themeColor="accent4"/>
        <w:right w:val="single" w:sz="24" w:space="0" w:color="88C425" w:themeColor="accent4"/>
      </w:tblBorders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EAB31F" w:themeColor="accent5"/>
        <w:left w:val="single" w:sz="24" w:space="0" w:color="EAB31F" w:themeColor="accent5"/>
        <w:bottom w:val="single" w:sz="24" w:space="0" w:color="EAB31F" w:themeColor="accent5"/>
        <w:right w:val="single" w:sz="24" w:space="0" w:color="EAB31F" w:themeColor="accent5"/>
      </w:tblBorders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009989" w:themeColor="accent1"/>
        <w:bottom w:val="single" w:sz="4" w:space="0" w:color="0099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9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57C00" w:themeColor="accent2"/>
        <w:bottom w:val="single" w:sz="4" w:space="0" w:color="F57C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7C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D33158" w:themeColor="accent3"/>
        <w:bottom w:val="single" w:sz="4" w:space="0" w:color="D3315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315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88C425" w:themeColor="accent4"/>
        <w:bottom w:val="single" w:sz="4" w:space="0" w:color="88C4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8C4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EAB31F" w:themeColor="accent5"/>
        <w:bottom w:val="single" w:sz="4" w:space="0" w:color="EAB31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AB31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C028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C028D0"/>
    <w:rPr>
      <w:color w:val="0072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9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9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9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9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C028D0"/>
    <w:rPr>
      <w:color w:val="B75C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7C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7C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7C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7C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C028D0"/>
    <w:rPr>
      <w:color w:val="A022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315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315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315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315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C028D0"/>
    <w:rPr>
      <w:color w:val="6592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C4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C4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C4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C4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C028D0"/>
    <w:rPr>
      <w:color w:val="B588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B31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B31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B31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B31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C028D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028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28D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  <w:insideV w:val="single" w:sz="8" w:space="0" w:color="00F2D8" w:themeColor="accent1" w:themeTint="BF"/>
      </w:tblBorders>
    </w:tblPr>
    <w:tcPr>
      <w:shd w:val="clear" w:color="auto" w:fill="A6F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D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  <w:insideV w:val="single" w:sz="8" w:space="0" w:color="FF9C38" w:themeColor="accent2" w:themeTint="BF"/>
      </w:tblBorders>
    </w:tblPr>
    <w:tcPr>
      <w:shd w:val="clear" w:color="auto" w:fill="FFDE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C3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  <w:insideV w:val="single" w:sz="8" w:space="0" w:color="DE6481" w:themeColor="accent3" w:themeTint="BF"/>
      </w:tblBorders>
    </w:tblPr>
    <w:tcPr>
      <w:shd w:val="clear" w:color="auto" w:fill="F4CB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648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  <w:insideV w:val="single" w:sz="8" w:space="0" w:color="A8DE50" w:themeColor="accent4" w:themeTint="BF"/>
      </w:tblBorders>
    </w:tblPr>
    <w:tcPr>
      <w:shd w:val="clear" w:color="auto" w:fill="E2F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DE5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  <w:insideV w:val="single" w:sz="8" w:space="0" w:color="EFC557" w:themeColor="accent5" w:themeTint="BF"/>
      </w:tblBorders>
    </w:tblPr>
    <w:tcPr>
      <w:shd w:val="clear" w:color="auto" w:fill="F9ECC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C55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cPr>
      <w:shd w:val="clear" w:color="auto" w:fill="A6F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F7" w:themeFill="accent1" w:themeFillTint="33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tcBorders>
          <w:insideH w:val="single" w:sz="6" w:space="0" w:color="009989" w:themeColor="accent1"/>
          <w:insideV w:val="single" w:sz="6" w:space="0" w:color="009989" w:themeColor="accent1"/>
        </w:tcBorders>
        <w:shd w:val="clear" w:color="auto" w:fill="4DFFE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cPr>
      <w:shd w:val="clear" w:color="auto" w:fill="FFDE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CA" w:themeFill="accent2" w:themeFillTint="33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tcBorders>
          <w:insideH w:val="single" w:sz="6" w:space="0" w:color="F57C00" w:themeColor="accent2"/>
          <w:insideV w:val="single" w:sz="6" w:space="0" w:color="F57C00" w:themeColor="accent2"/>
        </w:tcBorders>
        <w:shd w:val="clear" w:color="auto" w:fill="FFBD7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cPr>
      <w:shd w:val="clear" w:color="auto" w:fill="F4CB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5DD" w:themeFill="accent3" w:themeFillTint="33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tcBorders>
          <w:insideH w:val="single" w:sz="6" w:space="0" w:color="D33158" w:themeColor="accent3"/>
          <w:insideV w:val="single" w:sz="6" w:space="0" w:color="D33158" w:themeColor="accent3"/>
        </w:tcBorders>
        <w:shd w:val="clear" w:color="auto" w:fill="E998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cPr>
      <w:shd w:val="clear" w:color="auto" w:fill="E2F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6D0" w:themeFill="accent4" w:themeFillTint="33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tcBorders>
          <w:insideH w:val="single" w:sz="6" w:space="0" w:color="88C425" w:themeColor="accent4"/>
          <w:insideV w:val="single" w:sz="6" w:space="0" w:color="88C425" w:themeColor="accent4"/>
        </w:tcBorders>
        <w:shd w:val="clear" w:color="auto" w:fill="C5E98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cPr>
      <w:shd w:val="clear" w:color="auto" w:fill="F9ECC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FD2" w:themeFill="accent5" w:themeFillTint="33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tcBorders>
          <w:insideH w:val="single" w:sz="6" w:space="0" w:color="EAB31F" w:themeColor="accent5"/>
          <w:insideV w:val="single" w:sz="6" w:space="0" w:color="EAB31F" w:themeColor="accent5"/>
        </w:tcBorders>
        <w:shd w:val="clear" w:color="auto" w:fill="F4D88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E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E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7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7B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B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98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98A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E9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E98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CC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D88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D88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89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shd w:val="clear" w:color="auto" w:fill="A6F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7C00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shd w:val="clear" w:color="auto" w:fill="FFDE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3158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shd w:val="clear" w:color="auto" w:fill="F4CB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C425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shd w:val="clear" w:color="auto" w:fill="E2F4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B31F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shd w:val="clear" w:color="auto" w:fill="F9ECC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7C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7C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315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315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B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C4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C4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B31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B31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CC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B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CC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56E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56E9F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028D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028D0"/>
    <w:pPr>
      <w:spacing w:before="180" w:after="0" w:line="240" w:lineRule="auto"/>
      <w:ind w:left="720"/>
    </w:pPr>
    <w:rPr>
      <w:rFonts w:eastAsiaTheme="minorEastAsia"/>
      <w:color w:val="FFFFFF" w:themeColor="background1"/>
      <w:sz w:val="32"/>
      <w:szCs w:val="32"/>
      <w:lang w:val="en-US"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28D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28D0"/>
  </w:style>
  <w:style w:type="character" w:styleId="PageNumber">
    <w:name w:val="page number"/>
    <w:basedOn w:val="DefaultParagraphFont"/>
    <w:uiPriority w:val="99"/>
    <w:semiHidden/>
    <w:unhideWhenUsed/>
    <w:rsid w:val="00C028D0"/>
  </w:style>
  <w:style w:type="table" w:customStyle="1" w:styleId="PlainTable11">
    <w:name w:val="Plain Table 11"/>
    <w:basedOn w:val="TableNormal"/>
    <w:uiPriority w:val="41"/>
    <w:rsid w:val="00C028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C028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C028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028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C028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028D0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28D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F560B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F560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28D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28D0"/>
  </w:style>
  <w:style w:type="paragraph" w:styleId="Signature">
    <w:name w:val="Signature"/>
    <w:basedOn w:val="Normal"/>
    <w:link w:val="SignatureChar"/>
    <w:uiPriority w:val="99"/>
    <w:semiHidden/>
    <w:unhideWhenUsed/>
    <w:rsid w:val="00C028D0"/>
    <w:pPr>
      <w:spacing w:before="180" w:after="0" w:line="240" w:lineRule="auto"/>
      <w:ind w:left="4320"/>
    </w:pPr>
    <w:rPr>
      <w:rFonts w:eastAsiaTheme="minorEastAsia"/>
      <w:color w:val="FFFFFF" w:themeColor="background1"/>
      <w:sz w:val="32"/>
      <w:szCs w:val="32"/>
      <w:lang w:val="en-US"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28D0"/>
  </w:style>
  <w:style w:type="character" w:styleId="Strong">
    <w:name w:val="Strong"/>
    <w:basedOn w:val="DefaultParagraphFont"/>
    <w:uiPriority w:val="22"/>
    <w:semiHidden/>
    <w:unhideWhenUsed/>
    <w:qFormat/>
    <w:rsid w:val="00C028D0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92DAE"/>
    <w:pPr>
      <w:numPr>
        <w:ilvl w:val="1"/>
      </w:numPr>
    </w:pPr>
    <w:rPr>
      <w:color w:val="E6E6E6" w:themeColor="background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2DAE"/>
    <w:rPr>
      <w:color w:val="E6E6E6" w:themeColor="background2"/>
      <w:sz w:val="36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028D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028D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028D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028D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028D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028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C028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C028D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C028D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028D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028D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028D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028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028D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028D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028D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028D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C028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028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028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028D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028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028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28D0"/>
    <w:pPr>
      <w:spacing w:before="180" w:after="0" w:line="240" w:lineRule="auto"/>
      <w:ind w:left="320" w:hanging="320"/>
    </w:pPr>
    <w:rPr>
      <w:rFonts w:eastAsiaTheme="minorEastAsia"/>
      <w:color w:val="FFFFFF" w:themeColor="background1"/>
      <w:sz w:val="32"/>
      <w:szCs w:val="32"/>
      <w:lang w:val="en-US"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C028D0"/>
    <w:pPr>
      <w:spacing w:before="180" w:after="0" w:line="240" w:lineRule="auto"/>
    </w:pPr>
    <w:rPr>
      <w:rFonts w:eastAsiaTheme="minorEastAsia"/>
      <w:color w:val="FFFFFF" w:themeColor="background1"/>
      <w:sz w:val="32"/>
      <w:szCs w:val="32"/>
      <w:lang w:val="en-US" w:eastAsia="ja-JP"/>
    </w:rPr>
  </w:style>
  <w:style w:type="table" w:styleId="TableProfessional">
    <w:name w:val="Table Professional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028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028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028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0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028D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028D0"/>
    <w:pPr>
      <w:spacing w:before="120" w:after="0" w:line="240" w:lineRule="auto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28D0"/>
    <w:pPr>
      <w:spacing w:before="180" w:after="100" w:line="240" w:lineRule="auto"/>
    </w:pPr>
    <w:rPr>
      <w:rFonts w:eastAsiaTheme="minorEastAsia"/>
      <w:color w:val="FFFFFF" w:themeColor="background1"/>
      <w:sz w:val="32"/>
      <w:szCs w:val="32"/>
      <w:lang w:val="en-US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028D0"/>
    <w:pPr>
      <w:spacing w:before="180" w:after="100" w:line="240" w:lineRule="auto"/>
      <w:ind w:left="320"/>
    </w:pPr>
    <w:rPr>
      <w:rFonts w:eastAsiaTheme="minorEastAsia"/>
      <w:color w:val="FFFFFF" w:themeColor="background1"/>
      <w:sz w:val="32"/>
      <w:szCs w:val="32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028D0"/>
    <w:pPr>
      <w:spacing w:before="180" w:after="100" w:line="240" w:lineRule="auto"/>
      <w:ind w:left="640"/>
    </w:pPr>
    <w:rPr>
      <w:rFonts w:eastAsiaTheme="minorEastAsia"/>
      <w:color w:val="FFFFFF" w:themeColor="background1"/>
      <w:sz w:val="32"/>
      <w:szCs w:val="32"/>
      <w:lang w:val="en-US" w:eastAsia="ja-JP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028D0"/>
    <w:pPr>
      <w:spacing w:before="180" w:after="100" w:line="240" w:lineRule="auto"/>
      <w:ind w:left="960"/>
    </w:pPr>
    <w:rPr>
      <w:rFonts w:eastAsiaTheme="minorEastAsia"/>
      <w:color w:val="FFFFFF" w:themeColor="background1"/>
      <w:sz w:val="32"/>
      <w:szCs w:val="32"/>
      <w:lang w:val="en-US" w:eastAsia="ja-JP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028D0"/>
    <w:pPr>
      <w:spacing w:before="180" w:after="100" w:line="240" w:lineRule="auto"/>
      <w:ind w:left="1280"/>
    </w:pPr>
    <w:rPr>
      <w:rFonts w:eastAsiaTheme="minorEastAsia"/>
      <w:color w:val="FFFFFF" w:themeColor="background1"/>
      <w:sz w:val="32"/>
      <w:szCs w:val="32"/>
      <w:lang w:val="en-US" w:eastAsia="ja-JP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028D0"/>
    <w:pPr>
      <w:spacing w:before="180" w:after="100" w:line="240" w:lineRule="auto"/>
      <w:ind w:left="1600"/>
    </w:pPr>
    <w:rPr>
      <w:rFonts w:eastAsiaTheme="minorEastAsia"/>
      <w:color w:val="FFFFFF" w:themeColor="background1"/>
      <w:sz w:val="32"/>
      <w:szCs w:val="32"/>
      <w:lang w:val="en-US" w:eastAsia="ja-JP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028D0"/>
    <w:pPr>
      <w:spacing w:before="180" w:after="100" w:line="240" w:lineRule="auto"/>
      <w:ind w:left="1920"/>
    </w:pPr>
    <w:rPr>
      <w:rFonts w:eastAsiaTheme="minorEastAsia"/>
      <w:color w:val="FFFFFF" w:themeColor="background1"/>
      <w:sz w:val="32"/>
      <w:szCs w:val="32"/>
      <w:lang w:val="en-US" w:eastAsia="ja-JP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028D0"/>
    <w:pPr>
      <w:spacing w:before="180" w:after="100" w:line="240" w:lineRule="auto"/>
      <w:ind w:left="2240"/>
    </w:pPr>
    <w:rPr>
      <w:rFonts w:eastAsiaTheme="minorEastAsia"/>
      <w:color w:val="FFFFFF" w:themeColor="background1"/>
      <w:sz w:val="32"/>
      <w:szCs w:val="32"/>
      <w:lang w:val="en-US" w:eastAsia="ja-JP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028D0"/>
    <w:pPr>
      <w:spacing w:before="180" w:after="100" w:line="240" w:lineRule="auto"/>
      <w:ind w:left="2560"/>
    </w:pPr>
    <w:rPr>
      <w:rFonts w:eastAsiaTheme="minorEastAsia"/>
      <w:color w:val="FFFFFF" w:themeColor="background1"/>
      <w:sz w:val="32"/>
      <w:szCs w:val="32"/>
      <w:lang w:val="en-US"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28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%20Murfitt\AppData\Roaming\Microsoft\Templates\Color%20block%20flyer.dotx" TargetMode="Externa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C:\Users\Miss Murfitt\AppData\Roaming\Microsoft\Templates\Color block flyer.dotx</Template>
  <TotalTime>194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Murfitt</dc:creator>
  <cp:keywords/>
  <dc:description/>
  <cp:lastModifiedBy>Joel Wolfe</cp:lastModifiedBy>
  <cp:revision>41</cp:revision>
  <cp:lastPrinted>2020-03-06T15:12:00Z</cp:lastPrinted>
  <dcterms:created xsi:type="dcterms:W3CDTF">2019-01-21T09:51:00Z</dcterms:created>
  <dcterms:modified xsi:type="dcterms:W3CDTF">2022-03-04T10:40:00Z</dcterms:modified>
</cp:coreProperties>
</file>